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2" w:rsidRPr="00BF54CF" w:rsidRDefault="00923052" w:rsidP="00765851">
      <w:pPr>
        <w:tabs>
          <w:tab w:val="left" w:pos="7644"/>
        </w:tabs>
        <w:spacing w:after="0"/>
        <w:rPr>
          <w:rFonts w:ascii="Comic Sans MS" w:hAnsi="Comic Sans MS" w:cs="Arial"/>
          <w:b/>
          <w:sz w:val="24"/>
          <w:szCs w:val="24"/>
        </w:rPr>
      </w:pPr>
      <w:r>
        <w:rPr>
          <w:noProof/>
          <w:lang w:eastAsia="tr-T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Patlama 2 1" o:spid="_x0000_s1026" type="#_x0000_t72" style="position:absolute;margin-left:423.6pt;margin-top:-28.8pt;width:121.8pt;height:6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" filled="f" strokeweight="1pt"/>
        </w:pict>
      </w:r>
      <w:r w:rsidRPr="00BF54CF">
        <w:rPr>
          <w:rFonts w:ascii="Comic Sans MS" w:hAnsi="Comic Sans MS" w:cs="Arial"/>
          <w:b/>
          <w:sz w:val="24"/>
          <w:szCs w:val="24"/>
        </w:rPr>
        <w:t>AD-SOYAD:</w:t>
      </w:r>
      <w:bookmarkStart w:id="0" w:name="_GoBack"/>
      <w:bookmarkEnd w:id="0"/>
      <w:r w:rsidRPr="0002349E">
        <w:rPr>
          <w:rFonts w:ascii="Comic Sans MS" w:hAnsi="Comic Sans MS"/>
          <w:highlight w:val="red"/>
        </w:rPr>
        <w:t xml:space="preserve"> </w:t>
      </w:r>
      <w:hyperlink r:id="rId5" w:history="1">
        <w:r>
          <w:rPr>
            <w:rStyle w:val="Hyperlink"/>
            <w:rFonts w:ascii="Comic Sans MS" w:hAnsi="Comic Sans MS"/>
            <w:highlight w:val="red"/>
          </w:rPr>
          <w:t>www.egitimhane.com</w:t>
        </w:r>
      </w:hyperlink>
      <w:r w:rsidRPr="00BF54CF">
        <w:rPr>
          <w:rFonts w:ascii="Comic Sans MS" w:hAnsi="Comic Sans MS" w:cs="Arial"/>
          <w:b/>
          <w:sz w:val="24"/>
          <w:szCs w:val="24"/>
        </w:rPr>
        <w:tab/>
        <w:t>PUAN:</w:t>
      </w:r>
    </w:p>
    <w:p w:rsidR="00923052" w:rsidRPr="00BF54CF" w:rsidRDefault="00923052" w:rsidP="009447F2">
      <w:pPr>
        <w:spacing w:after="0"/>
        <w:jc w:val="center"/>
        <w:rPr>
          <w:rFonts w:ascii="Comic Sans MS" w:hAnsi="Comic Sans MS" w:cs="Arial"/>
          <w:sz w:val="24"/>
          <w:szCs w:val="24"/>
        </w:rPr>
      </w:pPr>
    </w:p>
    <w:p w:rsidR="00923052" w:rsidRPr="00BF54CF" w:rsidRDefault="00923052" w:rsidP="009447F2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BÜYÜKTEPE </w:t>
      </w:r>
      <w:r w:rsidRPr="00BF54CF">
        <w:rPr>
          <w:rFonts w:ascii="Comic Sans MS" w:hAnsi="Comic Sans MS" w:cs="Arial"/>
          <w:b/>
          <w:sz w:val="24"/>
          <w:szCs w:val="24"/>
        </w:rPr>
        <w:t xml:space="preserve"> İLKOKULU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Pr="00BF54CF">
        <w:rPr>
          <w:rFonts w:ascii="Comic Sans MS" w:hAnsi="Comic Sans MS" w:cs="Arial"/>
          <w:b/>
          <w:sz w:val="24"/>
          <w:szCs w:val="24"/>
        </w:rPr>
        <w:t>4/A SINIFI DİN KÜLTÜRÜ VE AHLAK BİLGİSİ 1.DÖNEM 2. YAZILI SINAV SORULARI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s1027" type="#_x0000_t75" alt="http://www.sufilive.com/img/bismillahirrahmanirrahim.png" style="position:absolute;margin-left:169.95pt;margin-top:5.65pt;width:183.3pt;height:36.8pt;z-index:251659264;visibility:visible">
            <v:imagedata r:id="rId6" o:title=""/>
            <w10:wrap type="square"/>
          </v:shape>
        </w:pic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  <w:sectPr w:rsidR="00923052" w:rsidRPr="00BF54CF" w:rsidSect="00B713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b/>
          <w:sz w:val="24"/>
          <w:szCs w:val="24"/>
        </w:rPr>
        <w:t>1.</w:t>
      </w:r>
      <w:r w:rsidRPr="00BF54CF">
        <w:rPr>
          <w:rFonts w:ascii="Comic Sans MS" w:hAnsi="Comic Sans MS" w:cs="Arial"/>
          <w:sz w:val="24"/>
          <w:szCs w:val="24"/>
        </w:rPr>
        <w:t>”Temizlik imanın yarısıdır.” sözünü aşağıdakilerden hangisi söylemiştir?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A.Hz.Muhammed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B.Mehmet Akif ERSOY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C.Mevlana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D.Yunus Emre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b/>
          <w:sz w:val="24"/>
          <w:szCs w:val="24"/>
        </w:rPr>
        <w:t>2.</w:t>
      </w:r>
      <w:r w:rsidRPr="00BF54CF">
        <w:rPr>
          <w:rFonts w:ascii="Comic Sans MS" w:hAnsi="Comic Sans MS" w:cs="Arial"/>
          <w:sz w:val="24"/>
          <w:szCs w:val="24"/>
        </w:rPr>
        <w:t>Aşağıdakilerden hangisi beden temizliği ile ilgili değildir?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A.Tırnakları kesmek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B.Elleri yıkamak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C.Dürüsüt olmak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D.Dişleri fırçalamak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b/>
          <w:sz w:val="24"/>
          <w:szCs w:val="24"/>
        </w:rPr>
        <w:t>3.</w:t>
      </w:r>
      <w:r w:rsidRPr="00BF54CF">
        <w:rPr>
          <w:rFonts w:ascii="Comic Sans MS" w:hAnsi="Comic Sans MS" w:cs="Arial"/>
          <w:sz w:val="24"/>
          <w:szCs w:val="24"/>
        </w:rPr>
        <w:t>Aşağıdakilerden hangisi Hz. Muhammed’in çocuklarından biri değildir?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A.Fatıma</w:t>
      </w:r>
      <w:r>
        <w:rPr>
          <w:rFonts w:ascii="Comic Sans MS" w:hAnsi="Comic Sans MS" w:cs="Arial"/>
          <w:sz w:val="24"/>
          <w:szCs w:val="24"/>
        </w:rPr>
        <w:t xml:space="preserve">        </w:t>
      </w:r>
      <w:r w:rsidRPr="00BF54CF">
        <w:rPr>
          <w:rFonts w:ascii="Comic Sans MS" w:hAnsi="Comic Sans MS" w:cs="Arial"/>
          <w:sz w:val="24"/>
          <w:szCs w:val="24"/>
        </w:rPr>
        <w:t>B.Rukiye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C.Abdullah</w:t>
      </w:r>
      <w:r>
        <w:rPr>
          <w:rFonts w:ascii="Comic Sans MS" w:hAnsi="Comic Sans MS" w:cs="Arial"/>
          <w:sz w:val="24"/>
          <w:szCs w:val="24"/>
        </w:rPr>
        <w:t xml:space="preserve">       </w:t>
      </w:r>
      <w:r w:rsidRPr="00BF54CF">
        <w:rPr>
          <w:rFonts w:ascii="Comic Sans MS" w:hAnsi="Comic Sans MS" w:cs="Arial"/>
          <w:sz w:val="24"/>
          <w:szCs w:val="24"/>
        </w:rPr>
        <w:t>D.Seyit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6</w:t>
      </w:r>
      <w:r w:rsidRPr="00BF54CF">
        <w:rPr>
          <w:rFonts w:ascii="Comic Sans MS" w:hAnsi="Comic Sans MS" w:cs="Arial"/>
          <w:b/>
          <w:sz w:val="24"/>
          <w:szCs w:val="24"/>
        </w:rPr>
        <w:t>.</w:t>
      </w:r>
      <w:r w:rsidRPr="00BF54CF">
        <w:rPr>
          <w:rFonts w:ascii="Comic Sans MS" w:hAnsi="Comic Sans MS" w:cs="Arial"/>
          <w:sz w:val="24"/>
          <w:szCs w:val="24"/>
        </w:rPr>
        <w:t>Aşağıdakilerden hangisi sevap kazandıran davranışlardan biri değildir?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A)Yardım etmek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B)İsraf etmek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C)Dürüst davranmak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D)Selamlaşmak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7</w:t>
      </w:r>
      <w:r w:rsidRPr="00BF54CF">
        <w:rPr>
          <w:rFonts w:ascii="Comic Sans MS" w:hAnsi="Comic Sans MS" w:cs="Arial"/>
          <w:b/>
          <w:sz w:val="24"/>
          <w:szCs w:val="24"/>
        </w:rPr>
        <w:t>.</w:t>
      </w:r>
      <w:r w:rsidRPr="00BF54CF">
        <w:rPr>
          <w:rFonts w:ascii="Comic Sans MS" w:hAnsi="Comic Sans MS" w:cs="Arial"/>
          <w:sz w:val="24"/>
          <w:szCs w:val="24"/>
        </w:rPr>
        <w:t>Aşağıdakilerden hangisi ahlaklı insanlara özgü bir davranış olamaz?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A.Hoşgörülü olmak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B.Güzel sözler söylemek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C.Yalan söylemek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D.Küçükleri sevmek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8</w:t>
      </w:r>
      <w:r w:rsidRPr="00BF54CF">
        <w:rPr>
          <w:rFonts w:ascii="Comic Sans MS" w:hAnsi="Comic Sans MS" w:cs="Arial"/>
          <w:b/>
          <w:sz w:val="24"/>
          <w:szCs w:val="24"/>
        </w:rPr>
        <w:t>.</w:t>
      </w:r>
      <w:r w:rsidRPr="00BF54CF">
        <w:rPr>
          <w:rFonts w:ascii="Comic Sans MS" w:hAnsi="Comic Sans MS" w:cs="Arial"/>
          <w:sz w:val="24"/>
          <w:szCs w:val="24"/>
        </w:rPr>
        <w:t>Aşağıdakilerden hangisi günah değildir?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A.Arabaları çizmek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B.Yalan söylemek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C.Ahlaklı olmak</w:t>
      </w:r>
    </w:p>
    <w:p w:rsidR="00923052" w:rsidRPr="00BF54CF" w:rsidRDefault="00923052" w:rsidP="00D177FF">
      <w:pPr>
        <w:spacing w:after="0"/>
        <w:rPr>
          <w:rFonts w:ascii="Comic Sans MS" w:hAnsi="Comic Sans MS" w:cs="Arial"/>
          <w:sz w:val="24"/>
          <w:szCs w:val="24"/>
        </w:rPr>
        <w:sectPr w:rsidR="00923052" w:rsidRPr="00BF54CF" w:rsidSect="00661C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F54CF">
        <w:rPr>
          <w:rFonts w:ascii="Comic Sans MS" w:hAnsi="Comic Sans MS" w:cs="Arial"/>
          <w:sz w:val="24"/>
          <w:szCs w:val="24"/>
        </w:rPr>
        <w:t>D.Komşuları rahatsız etme</w:t>
      </w:r>
      <w:r>
        <w:rPr>
          <w:rFonts w:ascii="Comic Sans MS" w:hAnsi="Comic Sans MS" w:cs="Arial"/>
          <w:sz w:val="24"/>
          <w:szCs w:val="24"/>
        </w:rPr>
        <w:t>k</w:t>
      </w:r>
    </w:p>
    <w:p w:rsidR="00923052" w:rsidRPr="00BF54CF" w:rsidRDefault="00923052" w:rsidP="00D177FF">
      <w:pPr>
        <w:spacing w:after="0" w:line="240" w:lineRule="auto"/>
        <w:ind w:right="70"/>
        <w:rPr>
          <w:rFonts w:ascii="Comic Sans MS" w:hAnsi="Comic Sans MS"/>
          <w:b/>
          <w:sz w:val="24"/>
          <w:szCs w:val="24"/>
        </w:rPr>
        <w:sectPr w:rsidR="00923052" w:rsidRPr="00BF54CF" w:rsidSect="00B713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3052" w:rsidRPr="00BF54CF" w:rsidRDefault="00923052" w:rsidP="00D177FF">
      <w:pPr>
        <w:spacing w:after="0" w:line="240" w:lineRule="auto"/>
        <w:ind w:right="70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b/>
          <w:sz w:val="24"/>
          <w:szCs w:val="24"/>
        </w:rPr>
        <w:t>4.</w:t>
      </w:r>
      <w:r w:rsidRPr="00BF54CF">
        <w:rPr>
          <w:rFonts w:ascii="Comic Sans MS" w:hAnsi="Comic Sans MS"/>
          <w:sz w:val="24"/>
          <w:szCs w:val="24"/>
        </w:rPr>
        <w:t xml:space="preserve">Yollara tükürmeyen,Okul bahçesini ve sınıfları kirletmeyen,Başkaları konuşurken sözünü kesmeyen,küfürlü sözler kullanmayan bir öğrenci için aşağıdakilerden hangisi söylenebilir? </w:t>
      </w:r>
    </w:p>
    <w:p w:rsidR="00923052" w:rsidRPr="00BF54CF" w:rsidRDefault="00923052" w:rsidP="00D177FF">
      <w:pPr>
        <w:spacing w:after="0"/>
        <w:ind w:right="70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>A ) Cimridir                B ) Çalışkandır</w:t>
      </w:r>
      <w:r w:rsidRPr="00BF54CF">
        <w:rPr>
          <w:rFonts w:ascii="Comic Sans MS" w:hAnsi="Comic Sans MS"/>
          <w:sz w:val="24"/>
          <w:szCs w:val="24"/>
        </w:rPr>
        <w:tab/>
      </w:r>
    </w:p>
    <w:p w:rsidR="00923052" w:rsidRPr="00BF54CF" w:rsidRDefault="00923052" w:rsidP="00B71304">
      <w:pPr>
        <w:spacing w:after="0"/>
        <w:ind w:right="70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>C) Cömerttir.             D ) Ahlakı güzeldir</w:t>
      </w:r>
    </w:p>
    <w:p w:rsidR="00923052" w:rsidRPr="00BF54CF" w:rsidRDefault="00923052" w:rsidP="00BF54CF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</w:t>
      </w:r>
      <w:r w:rsidRPr="00BF54CF">
        <w:rPr>
          <w:rFonts w:ascii="Comic Sans MS" w:hAnsi="Comic Sans MS"/>
          <w:b/>
          <w:sz w:val="24"/>
          <w:szCs w:val="24"/>
        </w:rPr>
        <w:t xml:space="preserve">Aşağıdakilerden hangisi temiz olmanın sonuçlarından </w:t>
      </w:r>
      <w:r w:rsidRPr="00BF54CF">
        <w:rPr>
          <w:rFonts w:ascii="Comic Sans MS" w:hAnsi="Comic Sans MS"/>
          <w:b/>
          <w:sz w:val="24"/>
          <w:szCs w:val="24"/>
          <w:u w:val="single"/>
        </w:rPr>
        <w:t>değildir</w:t>
      </w:r>
      <w:r w:rsidRPr="00BF54CF">
        <w:rPr>
          <w:rFonts w:ascii="Comic Sans MS" w:hAnsi="Comic Sans MS"/>
          <w:b/>
          <w:sz w:val="24"/>
          <w:szCs w:val="24"/>
        </w:rPr>
        <w:t>?</w:t>
      </w:r>
    </w:p>
    <w:p w:rsidR="00923052" w:rsidRPr="00BF54CF" w:rsidRDefault="00923052" w:rsidP="00BF54CF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 xml:space="preserve">A) İnsanlarla daha sağlıklı ilişkiler kurabiliriz. </w:t>
      </w:r>
      <w:r w:rsidRPr="00BF54CF">
        <w:rPr>
          <w:rFonts w:ascii="Comic Sans MS" w:hAnsi="Comic Sans MS"/>
          <w:sz w:val="24"/>
          <w:szCs w:val="24"/>
        </w:rPr>
        <w:tab/>
      </w:r>
    </w:p>
    <w:p w:rsidR="00923052" w:rsidRPr="00BF54CF" w:rsidRDefault="00923052" w:rsidP="00BF54CF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>B) Allah’ın sevgisini kazanmış oluruz.</w:t>
      </w:r>
    </w:p>
    <w:p w:rsidR="00923052" w:rsidRPr="00BF54CF" w:rsidRDefault="00923052" w:rsidP="00BF54CF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 xml:space="preserve">C) Sağlıklı bir yaşam süreriz. </w:t>
      </w:r>
      <w:r w:rsidRPr="00BF54CF">
        <w:rPr>
          <w:rFonts w:ascii="Comic Sans MS" w:hAnsi="Comic Sans MS"/>
          <w:sz w:val="24"/>
          <w:szCs w:val="24"/>
        </w:rPr>
        <w:tab/>
      </w:r>
      <w:r w:rsidRPr="00BF54CF">
        <w:rPr>
          <w:rFonts w:ascii="Comic Sans MS" w:hAnsi="Comic Sans MS"/>
          <w:sz w:val="24"/>
          <w:szCs w:val="24"/>
        </w:rPr>
        <w:tab/>
      </w:r>
    </w:p>
    <w:p w:rsidR="00923052" w:rsidRPr="00BF54CF" w:rsidRDefault="00923052" w:rsidP="00BF54CF">
      <w:pPr>
        <w:ind w:right="70"/>
        <w:rPr>
          <w:rFonts w:ascii="Comic Sans MS" w:hAnsi="Comic Sans MS"/>
          <w:b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>D) İnsanlar tarafından dışlanırız.</w:t>
      </w:r>
    </w:p>
    <w:p w:rsidR="00923052" w:rsidRPr="00BF54CF" w:rsidRDefault="00923052" w:rsidP="00D177FF">
      <w:pPr>
        <w:ind w:right="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</w:t>
      </w:r>
      <w:r w:rsidRPr="00BF54CF">
        <w:rPr>
          <w:rFonts w:ascii="Comic Sans MS" w:hAnsi="Comic Sans MS"/>
          <w:b/>
          <w:sz w:val="24"/>
          <w:szCs w:val="24"/>
        </w:rPr>
        <w:t>.</w:t>
      </w:r>
      <w:r w:rsidRPr="00BF54CF">
        <w:rPr>
          <w:rFonts w:ascii="Comic Sans MS" w:hAnsi="Comic Sans MS"/>
          <w:sz w:val="24"/>
          <w:szCs w:val="24"/>
        </w:rPr>
        <w:t xml:space="preserve">Temizlik  ...................dandır” hadisinde noktalı yere aşağıdakilerden hangisi  gelmelidir?  </w:t>
      </w:r>
    </w:p>
    <w:p w:rsidR="00923052" w:rsidRPr="00BF54CF" w:rsidRDefault="00923052" w:rsidP="00D177FF">
      <w:pPr>
        <w:spacing w:after="0"/>
        <w:ind w:right="70" w:hanging="284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 xml:space="preserve">     A) İnsanlık</w:t>
      </w:r>
      <w:r w:rsidRPr="00BF54CF">
        <w:rPr>
          <w:rFonts w:ascii="Comic Sans MS" w:hAnsi="Comic Sans MS"/>
          <w:sz w:val="24"/>
          <w:szCs w:val="24"/>
        </w:rPr>
        <w:tab/>
      </w:r>
      <w:r w:rsidRPr="00BF54CF">
        <w:rPr>
          <w:rFonts w:ascii="Comic Sans MS" w:hAnsi="Comic Sans MS"/>
          <w:sz w:val="24"/>
          <w:szCs w:val="24"/>
        </w:rPr>
        <w:tab/>
        <w:t xml:space="preserve">B) İyilik      </w:t>
      </w:r>
      <w:r w:rsidRPr="00BF54CF">
        <w:rPr>
          <w:rFonts w:ascii="Comic Sans MS" w:hAnsi="Comic Sans MS"/>
          <w:sz w:val="24"/>
          <w:szCs w:val="24"/>
        </w:rPr>
        <w:tab/>
      </w:r>
      <w:r w:rsidRPr="00BF54CF">
        <w:rPr>
          <w:rFonts w:ascii="Comic Sans MS" w:hAnsi="Comic Sans MS"/>
          <w:sz w:val="24"/>
          <w:szCs w:val="24"/>
        </w:rPr>
        <w:tab/>
      </w:r>
    </w:p>
    <w:p w:rsidR="00923052" w:rsidRPr="00BF54CF" w:rsidRDefault="00923052" w:rsidP="00D177FF">
      <w:pPr>
        <w:spacing w:after="0"/>
        <w:ind w:right="70" w:hanging="284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 xml:space="preserve">     C) İman      </w:t>
      </w:r>
      <w:r w:rsidRPr="00BF54CF">
        <w:rPr>
          <w:rFonts w:ascii="Comic Sans MS" w:hAnsi="Comic Sans MS"/>
          <w:sz w:val="24"/>
          <w:szCs w:val="24"/>
        </w:rPr>
        <w:tab/>
      </w:r>
      <w:r w:rsidRPr="00BF54CF">
        <w:rPr>
          <w:rFonts w:ascii="Comic Sans MS" w:hAnsi="Comic Sans MS"/>
          <w:sz w:val="24"/>
          <w:szCs w:val="24"/>
        </w:rPr>
        <w:tab/>
        <w:t>D) Güzellik</w:t>
      </w:r>
    </w:p>
    <w:p w:rsidR="00923052" w:rsidRPr="00BF54CF" w:rsidRDefault="00923052" w:rsidP="00D177FF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</w:p>
    <w:p w:rsidR="00923052" w:rsidRPr="00BF54CF" w:rsidRDefault="00923052" w:rsidP="00D177F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</w:t>
      </w:r>
      <w:r w:rsidRPr="00BF54CF">
        <w:rPr>
          <w:rFonts w:ascii="Comic Sans MS" w:hAnsi="Comic Sans MS"/>
          <w:b/>
          <w:sz w:val="24"/>
          <w:szCs w:val="24"/>
        </w:rPr>
        <w:t>.</w:t>
      </w:r>
      <w:r w:rsidRPr="00BF54CF">
        <w:rPr>
          <w:rFonts w:ascii="Comic Sans MS" w:hAnsi="Comic Sans MS"/>
          <w:sz w:val="24"/>
          <w:szCs w:val="24"/>
        </w:rPr>
        <w:t xml:space="preserve">Allah’ın bize vermiş olduğu nimetler karşısında ona </w:t>
      </w:r>
      <w:r w:rsidRPr="00BF54CF">
        <w:rPr>
          <w:rFonts w:ascii="Comic Sans MS" w:hAnsi="Comic Sans MS"/>
          <w:sz w:val="24"/>
          <w:szCs w:val="24"/>
          <w:u w:val="single"/>
        </w:rPr>
        <w:t>teşekkür etmeye</w:t>
      </w:r>
      <w:r w:rsidRPr="00BF54CF">
        <w:rPr>
          <w:rFonts w:ascii="Comic Sans MS" w:hAnsi="Comic Sans MS"/>
          <w:sz w:val="24"/>
          <w:szCs w:val="24"/>
        </w:rPr>
        <w:t xml:space="preserve"> ne ad verilir? </w:t>
      </w:r>
      <w:r w:rsidRPr="00BF54CF">
        <w:rPr>
          <w:rFonts w:ascii="Comic Sans MS" w:hAnsi="Comic Sans MS"/>
          <w:sz w:val="24"/>
          <w:szCs w:val="24"/>
        </w:rPr>
        <w:tab/>
      </w:r>
    </w:p>
    <w:p w:rsidR="00923052" w:rsidRPr="00BF54CF" w:rsidRDefault="00923052" w:rsidP="00655BED">
      <w:pPr>
        <w:spacing w:after="0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>A) Şükür</w:t>
      </w:r>
      <w:r w:rsidRPr="00BF54CF">
        <w:rPr>
          <w:rFonts w:ascii="Comic Sans MS" w:hAnsi="Comic Sans MS"/>
          <w:sz w:val="24"/>
          <w:szCs w:val="24"/>
        </w:rPr>
        <w:tab/>
        <w:t>B) Tövbe</w:t>
      </w:r>
      <w:r w:rsidRPr="00BF54CF">
        <w:rPr>
          <w:rFonts w:ascii="Comic Sans MS" w:hAnsi="Comic Sans MS"/>
          <w:sz w:val="24"/>
          <w:szCs w:val="24"/>
        </w:rPr>
        <w:tab/>
      </w:r>
    </w:p>
    <w:p w:rsidR="00923052" w:rsidRPr="00BF54CF" w:rsidRDefault="00923052" w:rsidP="00655BED">
      <w:pPr>
        <w:spacing w:after="0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>C) Sevap</w:t>
      </w:r>
      <w:r w:rsidRPr="00BF54CF">
        <w:rPr>
          <w:rFonts w:ascii="Comic Sans MS" w:hAnsi="Comic Sans MS"/>
          <w:sz w:val="24"/>
          <w:szCs w:val="24"/>
        </w:rPr>
        <w:tab/>
        <w:t>D) Helal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  <w:sectPr w:rsidR="00923052" w:rsidRPr="00BF54CF" w:rsidSect="00661C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</w:p>
    <w:p w:rsidR="00923052" w:rsidRPr="00BF54CF" w:rsidRDefault="00923052" w:rsidP="006F5F4F">
      <w:pPr>
        <w:spacing w:after="0"/>
        <w:rPr>
          <w:rFonts w:ascii="Comic Sans MS" w:hAnsi="Comic Sans MS" w:cs="Arial"/>
          <w:sz w:val="24"/>
          <w:szCs w:val="24"/>
        </w:rPr>
      </w:pPr>
    </w:p>
    <w:p w:rsidR="00923052" w:rsidRPr="00BF54CF" w:rsidRDefault="00923052" w:rsidP="001404BC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BF54CF">
        <w:rPr>
          <w:rFonts w:ascii="Comic Sans MS" w:hAnsi="Comic Sans MS" w:cs="Arial"/>
          <w:b/>
          <w:sz w:val="24"/>
          <w:szCs w:val="24"/>
        </w:rPr>
        <w:t>B.Aşağıdaki cümlelerden doğu olanların başına D,yanlış olanların başına Y yazınız.(16)</w:t>
      </w:r>
    </w:p>
    <w:p w:rsidR="00923052" w:rsidRPr="00BF54CF" w:rsidRDefault="00923052" w:rsidP="001404B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1. (……) Hz. Muhammed son peygamberdir.</w:t>
      </w:r>
    </w:p>
    <w:p w:rsidR="00923052" w:rsidRPr="00BF54CF" w:rsidRDefault="00923052" w:rsidP="001404BC">
      <w:pPr>
        <w:pStyle w:val="NoSpacing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 w:cs="Calibri"/>
          <w:sz w:val="24"/>
          <w:szCs w:val="24"/>
        </w:rPr>
        <w:t>2.</w:t>
      </w:r>
      <w:r w:rsidRPr="00BF54CF">
        <w:rPr>
          <w:rFonts w:ascii="Comic Sans MS" w:hAnsi="Comic Sans MS" w:cs="Arial"/>
          <w:sz w:val="24"/>
          <w:szCs w:val="24"/>
        </w:rPr>
        <w:t xml:space="preserve"> (……) </w:t>
      </w:r>
      <w:r w:rsidRPr="00BF54CF">
        <w:rPr>
          <w:rFonts w:ascii="Comic Sans MS" w:hAnsi="Comic Sans MS" w:cs="Calibri"/>
          <w:sz w:val="24"/>
          <w:szCs w:val="24"/>
        </w:rPr>
        <w:t xml:space="preserve"> </w:t>
      </w:r>
      <w:r w:rsidRPr="00BF54CF">
        <w:rPr>
          <w:rFonts w:ascii="Comic Sans MS" w:hAnsi="Comic Sans MS"/>
          <w:sz w:val="24"/>
          <w:szCs w:val="24"/>
        </w:rPr>
        <w:t>Peygamberimizin adı Hz. Muhammed'dir.</w:t>
      </w:r>
    </w:p>
    <w:p w:rsidR="00923052" w:rsidRPr="00BF54CF" w:rsidRDefault="00923052" w:rsidP="001404B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3. (……)  Hz. Muhammed’in doğduğu zamanlar kadınların hiçbir hakkı yoktu.</w:t>
      </w:r>
    </w:p>
    <w:p w:rsidR="00923052" w:rsidRPr="00BF54CF" w:rsidRDefault="00923052" w:rsidP="001404B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F54CF">
        <w:rPr>
          <w:rFonts w:ascii="Comic Sans MS" w:hAnsi="Comic Sans MS" w:cs="Arial"/>
          <w:sz w:val="24"/>
          <w:szCs w:val="24"/>
        </w:rPr>
        <w:t>4. (……)  Hz. Muhammed’in söylediklerine uymamalıyız.</w:t>
      </w:r>
    </w:p>
    <w:p w:rsidR="00923052" w:rsidRPr="00BF54CF" w:rsidRDefault="00923052" w:rsidP="001404BC">
      <w:pPr>
        <w:pStyle w:val="NoSpacing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 xml:space="preserve">5. </w:t>
      </w:r>
      <w:r w:rsidRPr="00BF54CF">
        <w:rPr>
          <w:rFonts w:ascii="Comic Sans MS" w:hAnsi="Comic Sans MS" w:cs="Arial"/>
          <w:sz w:val="24"/>
          <w:szCs w:val="24"/>
        </w:rPr>
        <w:t xml:space="preserve">(……) </w:t>
      </w:r>
      <w:r w:rsidRPr="00BF54CF">
        <w:rPr>
          <w:rFonts w:ascii="Comic Sans MS" w:hAnsi="Comic Sans MS"/>
          <w:sz w:val="24"/>
          <w:szCs w:val="24"/>
        </w:rPr>
        <w:t xml:space="preserve">Yemekten </w:t>
      </w:r>
      <w:r w:rsidRPr="00BF54CF">
        <w:rPr>
          <w:rFonts w:ascii="Comic Sans MS" w:hAnsi="Comic Sans MS"/>
          <w:i/>
          <w:sz w:val="24"/>
          <w:szCs w:val="24"/>
          <w:u w:val="single"/>
        </w:rPr>
        <w:t>önce</w:t>
      </w:r>
      <w:r w:rsidRPr="00BF54CF">
        <w:rPr>
          <w:rFonts w:ascii="Comic Sans MS" w:hAnsi="Comic Sans MS"/>
          <w:sz w:val="24"/>
          <w:szCs w:val="24"/>
        </w:rPr>
        <w:t xml:space="preserve"> “Bismillah” deriz.</w:t>
      </w:r>
    </w:p>
    <w:p w:rsidR="00923052" w:rsidRPr="00BF54CF" w:rsidRDefault="00923052" w:rsidP="001404BC">
      <w:pPr>
        <w:pStyle w:val="NoSpacing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 xml:space="preserve">6. </w:t>
      </w:r>
      <w:r w:rsidRPr="00BF54CF">
        <w:rPr>
          <w:rFonts w:ascii="Comic Sans MS" w:hAnsi="Comic Sans MS" w:cs="Arial"/>
          <w:sz w:val="24"/>
          <w:szCs w:val="24"/>
        </w:rPr>
        <w:t xml:space="preserve">(……) </w:t>
      </w:r>
      <w:r w:rsidRPr="00BF54CF">
        <w:rPr>
          <w:rFonts w:ascii="Comic Sans MS" w:hAnsi="Comic Sans MS"/>
          <w:sz w:val="24"/>
          <w:szCs w:val="24"/>
        </w:rPr>
        <w:t xml:space="preserve"> </w:t>
      </w:r>
      <w:r w:rsidRPr="00BF54CF">
        <w:rPr>
          <w:rFonts w:ascii="Comic Sans MS" w:hAnsi="Comic Sans MS"/>
          <w:i/>
          <w:sz w:val="24"/>
          <w:szCs w:val="24"/>
          <w:u w:val="single"/>
        </w:rPr>
        <w:t>Günah</w:t>
      </w:r>
      <w:r w:rsidRPr="00BF54CF">
        <w:rPr>
          <w:rFonts w:ascii="Comic Sans MS" w:hAnsi="Comic Sans MS"/>
          <w:sz w:val="24"/>
          <w:szCs w:val="24"/>
        </w:rPr>
        <w:t xml:space="preserve">, dinimizin yapılmasını uygun gördüğü iş ve davranışlardır. </w:t>
      </w:r>
    </w:p>
    <w:p w:rsidR="00923052" w:rsidRPr="00BF54CF" w:rsidRDefault="00923052" w:rsidP="001404BC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 xml:space="preserve">7. </w:t>
      </w:r>
      <w:r w:rsidRPr="00BF54CF">
        <w:rPr>
          <w:rFonts w:ascii="Comic Sans MS" w:hAnsi="Comic Sans MS" w:cs="Arial"/>
          <w:sz w:val="24"/>
          <w:szCs w:val="24"/>
        </w:rPr>
        <w:t xml:space="preserve">(……) </w:t>
      </w:r>
      <w:r w:rsidRPr="00BF54CF">
        <w:rPr>
          <w:rFonts w:ascii="Comic Sans MS" w:hAnsi="Comic Sans MS"/>
          <w:sz w:val="24"/>
          <w:szCs w:val="24"/>
        </w:rPr>
        <w:t xml:space="preserve"> Hz. Peygamberin doğduğu çevrede putlara tapmayan, Allah ‘ın varlığına ve  birliğine inananlara hanif denir.</w:t>
      </w:r>
    </w:p>
    <w:p w:rsidR="00923052" w:rsidRPr="00BF54CF" w:rsidRDefault="00923052" w:rsidP="001404BC">
      <w:pPr>
        <w:pStyle w:val="NoSpacing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>8.</w:t>
      </w:r>
      <w:r w:rsidRPr="00BF54CF">
        <w:rPr>
          <w:rFonts w:ascii="Comic Sans MS" w:hAnsi="Comic Sans MS" w:cs="Arial"/>
          <w:sz w:val="24"/>
          <w:szCs w:val="24"/>
        </w:rPr>
        <w:t xml:space="preserve"> (……) </w:t>
      </w:r>
      <w:r w:rsidRPr="00BF54CF">
        <w:rPr>
          <w:rFonts w:ascii="Comic Sans MS" w:hAnsi="Comic Sans MS"/>
          <w:sz w:val="24"/>
          <w:szCs w:val="24"/>
        </w:rPr>
        <w:t xml:space="preserve"> Hasta bir arkadaşımıza “</w:t>
      </w:r>
      <w:r w:rsidRPr="00BF54CF">
        <w:rPr>
          <w:rFonts w:ascii="Comic Sans MS" w:hAnsi="Comic Sans MS"/>
          <w:i/>
          <w:sz w:val="24"/>
          <w:szCs w:val="24"/>
        </w:rPr>
        <w:t>Geçmiş Olsun</w:t>
      </w:r>
      <w:r w:rsidRPr="00BF54CF">
        <w:rPr>
          <w:rFonts w:ascii="Comic Sans MS" w:hAnsi="Comic Sans MS"/>
          <w:sz w:val="24"/>
          <w:szCs w:val="24"/>
        </w:rPr>
        <w:t xml:space="preserve"> “deriz.</w:t>
      </w:r>
    </w:p>
    <w:p w:rsidR="00923052" w:rsidRPr="00BF54CF" w:rsidRDefault="00923052" w:rsidP="00FD53A9">
      <w:pPr>
        <w:spacing w:after="0"/>
        <w:rPr>
          <w:rFonts w:ascii="Comic Sans MS" w:hAnsi="Comic Sans MS" w:cs="Arial"/>
          <w:sz w:val="24"/>
          <w:szCs w:val="24"/>
        </w:rPr>
      </w:pPr>
    </w:p>
    <w:p w:rsidR="00923052" w:rsidRPr="00BF54CF" w:rsidRDefault="00923052" w:rsidP="00655BED">
      <w:pPr>
        <w:pStyle w:val="NoSpacing"/>
        <w:spacing w:line="480" w:lineRule="auto"/>
        <w:rPr>
          <w:rFonts w:ascii="Comic Sans MS" w:hAnsi="Comic Sans MS"/>
          <w:b/>
          <w:sz w:val="24"/>
          <w:szCs w:val="24"/>
        </w:rPr>
      </w:pPr>
      <w:r w:rsidRPr="00BF54CF">
        <w:rPr>
          <w:rFonts w:ascii="Comic Sans MS" w:hAnsi="Comic Sans MS" w:cs="Calibri"/>
          <w:b/>
          <w:sz w:val="24"/>
          <w:szCs w:val="24"/>
        </w:rPr>
        <w:t xml:space="preserve">C- </w:t>
      </w:r>
      <w:r w:rsidRPr="00BF54CF">
        <w:rPr>
          <w:rFonts w:ascii="Comic Sans MS" w:hAnsi="Comic Sans MS"/>
          <w:b/>
          <w:sz w:val="24"/>
          <w:szCs w:val="24"/>
        </w:rPr>
        <w:t>Peygamber Efendimiz Hz. Muhammed’in ailesi ve hayatı ile ilgili boşlukları doldurunuz. (12p)</w:t>
      </w:r>
    </w:p>
    <w:tbl>
      <w:tblPr>
        <w:tblW w:w="0" w:type="auto"/>
        <w:tblLook w:val="00A0"/>
      </w:tblPr>
      <w:tblGrid>
        <w:gridCol w:w="5244"/>
        <w:gridCol w:w="5244"/>
      </w:tblGrid>
      <w:tr w:rsidR="00923052" w:rsidRPr="00EB2B2E" w:rsidTr="009264B4">
        <w:tc>
          <w:tcPr>
            <w:tcW w:w="5244" w:type="dxa"/>
          </w:tcPr>
          <w:p w:rsidR="00923052" w:rsidRPr="00BF54CF" w:rsidRDefault="00923052" w:rsidP="009264B4">
            <w:pPr>
              <w:pStyle w:val="NoSpacing"/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BF54CF">
              <w:rPr>
                <w:rFonts w:ascii="Comic Sans MS" w:hAnsi="Comic Sans MS"/>
                <w:sz w:val="24"/>
                <w:szCs w:val="24"/>
              </w:rPr>
              <w:t>Doğum yeri :…………………………………………………</w:t>
            </w:r>
          </w:p>
          <w:p w:rsidR="00923052" w:rsidRPr="00BF54CF" w:rsidRDefault="00923052" w:rsidP="009264B4">
            <w:pPr>
              <w:pStyle w:val="NoSpacing"/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BF54CF">
              <w:rPr>
                <w:rFonts w:ascii="Comic Sans MS" w:hAnsi="Comic Sans MS"/>
                <w:sz w:val="24"/>
                <w:szCs w:val="24"/>
              </w:rPr>
              <w:t>Annesinin adı :………………………………………………</w:t>
            </w:r>
          </w:p>
          <w:p w:rsidR="00923052" w:rsidRPr="00BF54CF" w:rsidRDefault="00923052" w:rsidP="009264B4">
            <w:pPr>
              <w:pStyle w:val="NoSpacing"/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BF54CF">
              <w:rPr>
                <w:rFonts w:ascii="Comic Sans MS" w:hAnsi="Comic Sans MS"/>
                <w:sz w:val="24"/>
                <w:szCs w:val="24"/>
              </w:rPr>
              <w:t>Babasının adı :………………………………………………</w:t>
            </w:r>
          </w:p>
        </w:tc>
        <w:tc>
          <w:tcPr>
            <w:tcW w:w="5244" w:type="dxa"/>
          </w:tcPr>
          <w:p w:rsidR="00923052" w:rsidRPr="00BF54CF" w:rsidRDefault="00923052" w:rsidP="009264B4">
            <w:pPr>
              <w:pStyle w:val="NoSpacing"/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BF54CF">
              <w:rPr>
                <w:rFonts w:ascii="Comic Sans MS" w:hAnsi="Comic Sans MS"/>
                <w:sz w:val="24"/>
                <w:szCs w:val="24"/>
              </w:rPr>
              <w:t>Doğum yılı :…………………………………………………………</w:t>
            </w:r>
          </w:p>
          <w:p w:rsidR="00923052" w:rsidRPr="00BF54CF" w:rsidRDefault="00923052" w:rsidP="009264B4">
            <w:pPr>
              <w:pStyle w:val="NoSpacing"/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BF54CF">
              <w:rPr>
                <w:rFonts w:ascii="Comic Sans MS" w:hAnsi="Comic Sans MS"/>
                <w:sz w:val="24"/>
                <w:szCs w:val="24"/>
              </w:rPr>
              <w:t>Dedesinin Adı:………………………………………………………</w:t>
            </w:r>
          </w:p>
          <w:p w:rsidR="00923052" w:rsidRPr="00BF54CF" w:rsidRDefault="00923052" w:rsidP="00661C3D">
            <w:pPr>
              <w:pStyle w:val="NoSpacing"/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 w:rsidRPr="00BF54CF">
              <w:rPr>
                <w:rFonts w:ascii="Comic Sans MS" w:hAnsi="Comic Sans MS"/>
                <w:sz w:val="24"/>
                <w:szCs w:val="24"/>
              </w:rPr>
              <w:t>Süt annesinin adı :…………………………………………</w:t>
            </w:r>
          </w:p>
        </w:tc>
      </w:tr>
    </w:tbl>
    <w:p w:rsidR="00923052" w:rsidRPr="00BF54CF" w:rsidRDefault="00923052" w:rsidP="00655BED">
      <w:pPr>
        <w:pStyle w:val="NoSpacing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>Ç</w:t>
      </w:r>
      <w:r w:rsidRPr="00BF54CF">
        <w:rPr>
          <w:rFonts w:ascii="Comic Sans MS" w:hAnsi="Comic Sans MS" w:cs="Calibri"/>
          <w:b/>
          <w:sz w:val="24"/>
          <w:szCs w:val="24"/>
        </w:rPr>
        <w:t xml:space="preserve">- </w:t>
      </w:r>
      <w:r w:rsidRPr="00BF54CF">
        <w:rPr>
          <w:rFonts w:ascii="Comic Sans MS" w:hAnsi="Comic Sans MS"/>
          <w:b/>
          <w:sz w:val="24"/>
          <w:szCs w:val="24"/>
        </w:rPr>
        <w:t>Aşağıdaki kelimeleri noktalı yerlere doğru bir şekilde yazarak Fatiha süresini oluşturunuz.(20 p)</w:t>
      </w:r>
    </w:p>
    <w:p w:rsidR="00923052" w:rsidRPr="00BF54CF" w:rsidRDefault="00923052" w:rsidP="00655BED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0A0"/>
      </w:tblPr>
      <w:tblGrid>
        <w:gridCol w:w="2218"/>
        <w:gridCol w:w="2199"/>
        <w:gridCol w:w="2187"/>
        <w:gridCol w:w="2192"/>
        <w:gridCol w:w="1886"/>
      </w:tblGrid>
      <w:tr w:rsidR="00923052" w:rsidRPr="00EB2B2E" w:rsidTr="009264B4">
        <w:trPr>
          <w:trHeight w:val="467"/>
        </w:trPr>
        <w:tc>
          <w:tcPr>
            <w:tcW w:w="2239" w:type="dxa"/>
            <w:vAlign w:val="center"/>
          </w:tcPr>
          <w:p w:rsidR="00923052" w:rsidRPr="00BF54CF" w:rsidRDefault="00923052" w:rsidP="009264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54CF">
              <w:rPr>
                <w:rFonts w:ascii="Comic Sans MS" w:hAnsi="Comic Sans MS"/>
                <w:sz w:val="24"/>
                <w:szCs w:val="24"/>
              </w:rPr>
              <w:t>Sıratallezine</w:t>
            </w:r>
          </w:p>
        </w:tc>
        <w:tc>
          <w:tcPr>
            <w:tcW w:w="2239" w:type="dxa"/>
            <w:vAlign w:val="center"/>
          </w:tcPr>
          <w:p w:rsidR="00923052" w:rsidRPr="00BF54CF" w:rsidRDefault="00923052" w:rsidP="009264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54CF">
              <w:rPr>
                <w:rFonts w:ascii="Comic Sans MS" w:hAnsi="Comic Sans MS"/>
                <w:sz w:val="24"/>
                <w:szCs w:val="24"/>
              </w:rPr>
              <w:t>mağdubi</w:t>
            </w:r>
          </w:p>
        </w:tc>
        <w:tc>
          <w:tcPr>
            <w:tcW w:w="2239" w:type="dxa"/>
            <w:vAlign w:val="center"/>
          </w:tcPr>
          <w:p w:rsidR="00923052" w:rsidRPr="00BF54CF" w:rsidRDefault="00923052" w:rsidP="009264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54CF">
              <w:rPr>
                <w:rFonts w:ascii="Comic Sans MS" w:hAnsi="Comic Sans MS"/>
                <w:sz w:val="24"/>
                <w:szCs w:val="24"/>
              </w:rPr>
              <w:t>na ‘büdü</w:t>
            </w:r>
          </w:p>
        </w:tc>
        <w:tc>
          <w:tcPr>
            <w:tcW w:w="2240" w:type="dxa"/>
            <w:vAlign w:val="center"/>
          </w:tcPr>
          <w:p w:rsidR="00923052" w:rsidRPr="00BF54CF" w:rsidRDefault="00923052" w:rsidP="009264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54CF">
              <w:rPr>
                <w:rFonts w:ascii="Comic Sans MS" w:hAnsi="Comic Sans MS"/>
                <w:sz w:val="24"/>
                <w:szCs w:val="24"/>
              </w:rPr>
              <w:t>alemin</w:t>
            </w:r>
          </w:p>
        </w:tc>
        <w:tc>
          <w:tcPr>
            <w:tcW w:w="1924" w:type="dxa"/>
            <w:vAlign w:val="center"/>
          </w:tcPr>
          <w:p w:rsidR="00923052" w:rsidRPr="00BF54CF" w:rsidRDefault="00923052" w:rsidP="009264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54CF">
              <w:rPr>
                <w:rFonts w:ascii="Comic Sans MS" w:hAnsi="Comic Sans MS"/>
                <w:sz w:val="24"/>
                <w:szCs w:val="24"/>
              </w:rPr>
              <w:t>Maliki</w:t>
            </w:r>
          </w:p>
        </w:tc>
      </w:tr>
    </w:tbl>
    <w:p w:rsidR="00923052" w:rsidRPr="00BF54CF" w:rsidRDefault="00923052" w:rsidP="00655BED">
      <w:pPr>
        <w:pStyle w:val="NoSpacing"/>
        <w:rPr>
          <w:rFonts w:ascii="Comic Sans MS" w:hAnsi="Comic Sans MS"/>
          <w:sz w:val="24"/>
          <w:szCs w:val="24"/>
        </w:rPr>
      </w:pPr>
    </w:p>
    <w:p w:rsidR="00923052" w:rsidRPr="00BF54CF" w:rsidRDefault="00923052" w:rsidP="00655BED">
      <w:pPr>
        <w:pStyle w:val="NoSpacing"/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>BİSMİLLAHİRRAHMANİRRAHİM</w:t>
      </w:r>
    </w:p>
    <w:p w:rsidR="00923052" w:rsidRPr="00BF54CF" w:rsidRDefault="00923052" w:rsidP="00655BED">
      <w:pPr>
        <w:pStyle w:val="NoSpacing"/>
        <w:spacing w:line="480" w:lineRule="auto"/>
        <w:rPr>
          <w:rFonts w:ascii="Comic Sans MS" w:hAnsi="Comic Sans MS"/>
          <w:sz w:val="24"/>
          <w:szCs w:val="24"/>
        </w:rPr>
      </w:pPr>
      <w:r w:rsidRPr="00BF54CF">
        <w:rPr>
          <w:rFonts w:ascii="Comic Sans MS" w:hAnsi="Comic Sans MS"/>
          <w:sz w:val="24"/>
          <w:szCs w:val="24"/>
        </w:rPr>
        <w:t>Elhamdü   lillahi Rabbil ………………………………………    Errahmanirrahim. …………………………………… yevmiddin. İyyake ……………………………… Ve iyyake nestain. İhdinassıratal  müstakim. ……………………………………………..…… en ‘ amte  aleyhim. Gayril …………………………………………………. aleyhim ve leddallin(Amin).</w:t>
      </w:r>
    </w:p>
    <w:p w:rsidR="00923052" w:rsidRPr="00BF54CF" w:rsidRDefault="00923052" w:rsidP="006F5F4F">
      <w:pPr>
        <w:spacing w:after="0"/>
        <w:rPr>
          <w:rFonts w:ascii="Comic Sans MS" w:hAnsi="Comic Sans MS" w:cs="Arial"/>
          <w:b/>
          <w:sz w:val="24"/>
          <w:szCs w:val="24"/>
        </w:rPr>
      </w:pPr>
      <w:r w:rsidRPr="00BF54CF">
        <w:rPr>
          <w:rFonts w:ascii="Comic Sans MS" w:hAnsi="Comic Sans MS" w:cs="Arial"/>
          <w:b/>
          <w:sz w:val="24"/>
          <w:szCs w:val="24"/>
        </w:rPr>
        <w:t>D-</w:t>
      </w:r>
      <w:r>
        <w:rPr>
          <w:rFonts w:ascii="Comic Sans MS" w:hAnsi="Comic Sans MS" w:cs="Arial"/>
          <w:b/>
          <w:sz w:val="24"/>
          <w:szCs w:val="24"/>
        </w:rPr>
        <w:t>Peygamberimizin iki özelliğini yazınız.</w:t>
      </w:r>
      <w:r w:rsidRPr="00BF54CF">
        <w:rPr>
          <w:rFonts w:ascii="Comic Sans MS" w:hAnsi="Comic Sans MS" w:cs="Arial"/>
          <w:b/>
          <w:sz w:val="24"/>
          <w:szCs w:val="24"/>
        </w:rPr>
        <w:t>(</w:t>
      </w:r>
      <w:r>
        <w:rPr>
          <w:rFonts w:ascii="Comic Sans MS" w:hAnsi="Comic Sans MS" w:cs="Arial"/>
          <w:b/>
          <w:sz w:val="24"/>
          <w:szCs w:val="24"/>
        </w:rPr>
        <w:t>2</w:t>
      </w:r>
      <w:r w:rsidRPr="00BF54CF">
        <w:rPr>
          <w:rFonts w:ascii="Comic Sans MS" w:hAnsi="Comic Sans MS" w:cs="Arial"/>
          <w:b/>
          <w:sz w:val="24"/>
          <w:szCs w:val="24"/>
        </w:rPr>
        <w:t xml:space="preserve"> p)</w:t>
      </w:r>
    </w:p>
    <w:p w:rsidR="00923052" w:rsidRPr="0059092C" w:rsidRDefault="00923052" w:rsidP="006F5F4F">
      <w:pPr>
        <w:spacing w:after="0"/>
        <w:rPr>
          <w:rFonts w:ascii="Comic Sans MS" w:hAnsi="Comic Sans MS" w:cs="Arial"/>
          <w:b/>
          <w:sz w:val="24"/>
          <w:szCs w:val="24"/>
        </w:rPr>
      </w:pPr>
      <w:r w:rsidRPr="00BF54CF">
        <w:rPr>
          <w:rFonts w:ascii="Comic Sans MS" w:hAnsi="Comic Sans MS" w:cs="Arial"/>
          <w:b/>
          <w:sz w:val="24"/>
          <w:szCs w:val="24"/>
        </w:rPr>
        <w:t>.…………………………………………………………………………………….………………………………………………………………………………</w:t>
      </w:r>
    </w:p>
    <w:p w:rsidR="00923052" w:rsidRPr="00BF54CF" w:rsidRDefault="00923052">
      <w:pPr>
        <w:rPr>
          <w:rFonts w:ascii="Comic Sans MS" w:hAnsi="Comic Sans MS"/>
          <w:sz w:val="24"/>
          <w:szCs w:val="24"/>
        </w:rPr>
      </w:pPr>
    </w:p>
    <w:sectPr w:rsidR="00923052" w:rsidRPr="00BF54CF" w:rsidSect="00B7130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3AB"/>
    <w:multiLevelType w:val="hybridMultilevel"/>
    <w:tmpl w:val="1A023718"/>
    <w:lvl w:ilvl="0" w:tplc="E81E6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65587"/>
    <w:multiLevelType w:val="hybridMultilevel"/>
    <w:tmpl w:val="89B08F8A"/>
    <w:lvl w:ilvl="0" w:tplc="0B96CC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476B77"/>
    <w:multiLevelType w:val="hybridMultilevel"/>
    <w:tmpl w:val="5B38F8CE"/>
    <w:lvl w:ilvl="0" w:tplc="E81E6ADC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4F"/>
    <w:rsid w:val="0002349E"/>
    <w:rsid w:val="00140376"/>
    <w:rsid w:val="001404BC"/>
    <w:rsid w:val="001628E0"/>
    <w:rsid w:val="001761D3"/>
    <w:rsid w:val="00305BC0"/>
    <w:rsid w:val="003A060B"/>
    <w:rsid w:val="00402B9E"/>
    <w:rsid w:val="0042341A"/>
    <w:rsid w:val="00443949"/>
    <w:rsid w:val="0059092C"/>
    <w:rsid w:val="005D50DD"/>
    <w:rsid w:val="005E6FD1"/>
    <w:rsid w:val="0060677D"/>
    <w:rsid w:val="00655BED"/>
    <w:rsid w:val="00661C3D"/>
    <w:rsid w:val="006E20B5"/>
    <w:rsid w:val="006F5F4F"/>
    <w:rsid w:val="00765851"/>
    <w:rsid w:val="007A2C0B"/>
    <w:rsid w:val="0082317E"/>
    <w:rsid w:val="00923052"/>
    <w:rsid w:val="009264B4"/>
    <w:rsid w:val="009447F2"/>
    <w:rsid w:val="009C2061"/>
    <w:rsid w:val="00A07E67"/>
    <w:rsid w:val="00AD7FEE"/>
    <w:rsid w:val="00B15609"/>
    <w:rsid w:val="00B71304"/>
    <w:rsid w:val="00BD5AF5"/>
    <w:rsid w:val="00BF54CF"/>
    <w:rsid w:val="00C3770E"/>
    <w:rsid w:val="00C46E4B"/>
    <w:rsid w:val="00C905D7"/>
    <w:rsid w:val="00D177FF"/>
    <w:rsid w:val="00D5352A"/>
    <w:rsid w:val="00D86D23"/>
    <w:rsid w:val="00E06569"/>
    <w:rsid w:val="00EB2B2E"/>
    <w:rsid w:val="00FD267A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55BED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55BED"/>
    <w:rPr>
      <w:rFonts w:cs="Times New Roman"/>
      <w:sz w:val="22"/>
      <w:szCs w:val="22"/>
      <w:lang w:val="tr-TR" w:eastAsia="en-US" w:bidi="ar-SA"/>
    </w:rPr>
  </w:style>
  <w:style w:type="character" w:styleId="Hyperlink">
    <w:name w:val="Hyperlink"/>
    <w:basedOn w:val="DefaultParagraphFont"/>
    <w:uiPriority w:val="99"/>
    <w:semiHidden/>
    <w:rsid w:val="00305B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gitimha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477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AD-SOYAD:</dc:title>
  <dc:subject/>
  <dc:creator>xXx</dc:creator>
  <cp:keywords/>
  <dc:description/>
  <cp:lastModifiedBy>nazlı</cp:lastModifiedBy>
  <cp:revision>4</cp:revision>
  <cp:lastPrinted>2016-01-04T05:59:00Z</cp:lastPrinted>
  <dcterms:created xsi:type="dcterms:W3CDTF">2016-01-04T05:59:00Z</dcterms:created>
  <dcterms:modified xsi:type="dcterms:W3CDTF">2016-01-14T09:27:00Z</dcterms:modified>
</cp:coreProperties>
</file>