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62" w:rsidRPr="006451D7" w:rsidRDefault="00B81462" w:rsidP="00B624A0">
      <w:pPr>
        <w:spacing w:after="0" w:line="240" w:lineRule="auto"/>
        <w:ind w:left="-142"/>
        <w:rPr>
          <w:sz w:val="24"/>
          <w:szCs w:val="24"/>
        </w:rPr>
      </w:pPr>
      <w:r>
        <w:rPr>
          <w:noProof/>
          <w:lang w:eastAsia="tr-T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-15.75pt;margin-top:3.3pt;width:567.15pt;height:75.05pt;z-index:25165824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B81462" w:rsidRPr="00370FCF" w:rsidRDefault="00B81462" w:rsidP="006C6933">
                  <w:pPr>
                    <w:ind w:left="567"/>
                    <w:jc w:val="center"/>
                    <w:rPr>
                      <w:rFonts w:ascii="Comic Sans MS" w:hAnsi="Comic Sans MS" w:cs="Arabic Typesetting"/>
                      <w:b/>
                      <w:sz w:val="24"/>
                      <w:szCs w:val="24"/>
                    </w:rPr>
                  </w:pPr>
                  <w:r w:rsidRPr="00370FCF">
                    <w:rPr>
                      <w:rFonts w:ascii="Comic Sans MS" w:hAnsi="Comic Sans MS" w:cs="Arabic Typesetting"/>
                      <w:b/>
                      <w:sz w:val="20"/>
                      <w:szCs w:val="20"/>
                    </w:rPr>
                    <w:t>2015-2016 EĞİTİM ÖĞRETİM YI</w:t>
                  </w:r>
                  <w:r>
                    <w:rPr>
                      <w:rFonts w:ascii="Comic Sans MS" w:hAnsi="Comic Sans MS" w:cs="Arabic Typesetting"/>
                      <w:b/>
                      <w:sz w:val="20"/>
                      <w:szCs w:val="20"/>
                    </w:rPr>
                    <w:t>LI  BAĞCILA YAVUZ SULTAN SELİM İLKOKULU 4</w:t>
                  </w:r>
                  <w:r w:rsidRPr="00370FCF">
                    <w:rPr>
                      <w:rFonts w:ascii="Comic Sans MS" w:hAnsi="Comic Sans MS" w:cs="Arabic Typesetting"/>
                      <w:b/>
                      <w:sz w:val="20"/>
                      <w:szCs w:val="20"/>
                    </w:rPr>
                    <w:t>. SINIF 1. DÖNEM</w:t>
                  </w:r>
                  <w:r w:rsidRPr="00370FCF">
                    <w:rPr>
                      <w:rFonts w:ascii="Comic Sans MS" w:hAnsi="Comic Sans MS" w:cs="Arabic Typesetting"/>
                      <w:b/>
                      <w:sz w:val="24"/>
                      <w:szCs w:val="24"/>
                    </w:rPr>
                    <w:t xml:space="preserve"> 2.</w:t>
                  </w:r>
                  <w:r w:rsidRPr="00370FCF">
                    <w:rPr>
                      <w:rFonts w:ascii="Comic Sans MS" w:hAnsi="Comic Sans MS" w:cs="Arabic Typesetting"/>
                      <w:sz w:val="24"/>
                      <w:szCs w:val="24"/>
                    </w:rPr>
                    <w:t>YAZILI</w:t>
                  </w:r>
                  <w:r w:rsidRPr="00370FCF">
                    <w:rPr>
                      <w:rFonts w:ascii="Comic Sans MS" w:hAnsi="Comic Sans MS" w:cs="Arabic Typesetting"/>
                      <w:b/>
                      <w:sz w:val="24"/>
                      <w:szCs w:val="24"/>
                    </w:rPr>
                    <w:t xml:space="preserve"> </w:t>
                  </w:r>
                  <w:r w:rsidRPr="00370FCF">
                    <w:rPr>
                      <w:rFonts w:ascii="Comic Sans MS" w:hAnsi="Comic Sans MS" w:cs="Arabic Typesetting"/>
                      <w:sz w:val="24"/>
                      <w:szCs w:val="24"/>
                    </w:rPr>
                    <w:t>SINAVI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-42.25pt;margin-top:3.3pt;width:193.15pt;height:72.15pt;z-index:251659264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B81462" w:rsidRPr="002128E4" w:rsidRDefault="00B81462" w:rsidP="006451D7">
                  <w:pPr>
                    <w:spacing w:before="120" w:after="120"/>
                    <w:rPr>
                      <w:rFonts w:ascii="Arabic Typesetting" w:hAnsi="Arabic Typesetting" w:cs="Arabic Typesetting"/>
                      <w:b/>
                      <w:sz w:val="28"/>
                      <w:szCs w:val="28"/>
                    </w:rPr>
                  </w:pPr>
                  <w:r w:rsidRPr="002128E4">
                    <w:rPr>
                      <w:rFonts w:ascii="Arabic Typesetting" w:hAnsi="Arabic Typesetting" w:cs="Arabic Typesetting"/>
                      <w:b/>
                      <w:sz w:val="28"/>
                      <w:szCs w:val="28"/>
                    </w:rPr>
                    <w:t>Adı……………………….…</w:t>
                  </w:r>
                  <w:r>
                    <w:rPr>
                      <w:rFonts w:ascii="Arabic Typesetting" w:hAnsi="Arabic Typesetting" w:cs="Arabic Typesetting"/>
                      <w:b/>
                      <w:sz w:val="28"/>
                      <w:szCs w:val="28"/>
                    </w:rPr>
                    <w:t>………..</w:t>
                  </w:r>
                </w:p>
                <w:p w:rsidR="00B81462" w:rsidRDefault="00B81462" w:rsidP="006451D7">
                  <w:pPr>
                    <w:spacing w:before="120" w:after="120"/>
                    <w:rPr>
                      <w:rFonts w:ascii="Arabic Typesetting" w:hAnsi="Arabic Typesetting" w:cs="Arabic Typesetting"/>
                      <w:b/>
                      <w:sz w:val="28"/>
                      <w:szCs w:val="28"/>
                    </w:rPr>
                  </w:pPr>
                  <w:r w:rsidRPr="002128E4">
                    <w:rPr>
                      <w:rFonts w:ascii="Arabic Typesetting" w:hAnsi="Arabic Typesetting" w:cs="Arabic Typesetting"/>
                      <w:b/>
                      <w:sz w:val="28"/>
                      <w:szCs w:val="28"/>
                    </w:rPr>
                    <w:t>Soyadı………………….……</w:t>
                  </w:r>
                  <w:r>
                    <w:rPr>
                      <w:rFonts w:ascii="Arabic Typesetting" w:hAnsi="Arabic Typesetting" w:cs="Arabic Typesetting"/>
                      <w:b/>
                      <w:sz w:val="28"/>
                      <w:szCs w:val="28"/>
                    </w:rPr>
                    <w:t>……..</w:t>
                  </w:r>
                </w:p>
                <w:p w:rsidR="00B81462" w:rsidRDefault="00B81462" w:rsidP="006451D7">
                  <w:pPr>
                    <w:spacing w:before="120" w:after="120"/>
                    <w:rPr>
                      <w:rFonts w:ascii="Arabic Typesetting" w:hAnsi="Arabic Typesetting" w:cs="Arabic Typesetting"/>
                      <w:b/>
                      <w:sz w:val="28"/>
                      <w:szCs w:val="28"/>
                    </w:rPr>
                  </w:pPr>
                </w:p>
                <w:p w:rsidR="00B81462" w:rsidRPr="002128E4" w:rsidRDefault="00B81462" w:rsidP="006451D7">
                  <w:pPr>
                    <w:spacing w:before="120" w:after="120"/>
                    <w:rPr>
                      <w:rFonts w:ascii="Arabic Typesetting" w:hAnsi="Arabic Typesetting" w:cs="Arabic Typesetting"/>
                      <w:b/>
                      <w:sz w:val="28"/>
                      <w:szCs w:val="28"/>
                    </w:rPr>
                  </w:pPr>
                </w:p>
                <w:p w:rsidR="00B81462" w:rsidRDefault="00B81462" w:rsidP="006451D7">
                  <w:r w:rsidRPr="002128E4">
                    <w:rPr>
                      <w:rFonts w:ascii="Arabic Typesetting" w:hAnsi="Arabic Typesetting" w:cs="Arabic Typesetting"/>
                      <w:b/>
                      <w:sz w:val="28"/>
                      <w:szCs w:val="28"/>
                    </w:rPr>
                    <w:t>Sınıfı-no</w:t>
                  </w:r>
                  <w:r>
                    <w:rPr>
                      <w:b/>
                    </w:rPr>
                    <w:t>………………………</w:t>
                  </w:r>
                </w:p>
              </w:txbxContent>
            </v:textbox>
          </v:shape>
        </w:pict>
      </w:r>
    </w:p>
    <w:p w:rsidR="00B81462" w:rsidRDefault="00B81462" w:rsidP="00B624A0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B624A0">
      <w:pPr>
        <w:spacing w:after="0" w:line="240" w:lineRule="auto"/>
        <w:ind w:left="-142"/>
        <w:rPr>
          <w:b/>
          <w:sz w:val="24"/>
          <w:szCs w:val="24"/>
        </w:rPr>
      </w:pPr>
    </w:p>
    <w:tbl>
      <w:tblPr>
        <w:tblpPr w:leftFromText="141" w:rightFromText="141" w:vertAnchor="text" w:tblpX="5441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B81462" w:rsidRPr="006B0C24" w:rsidTr="006451D7">
        <w:trPr>
          <w:trHeight w:val="14908"/>
        </w:trPr>
        <w:tc>
          <w:tcPr>
            <w:tcW w:w="210" w:type="dxa"/>
          </w:tcPr>
          <w:p w:rsidR="00B81462" w:rsidRPr="006B0C24" w:rsidRDefault="00B81462" w:rsidP="006451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81462" w:rsidRDefault="00B81462" w:rsidP="004859DA">
      <w:pPr>
        <w:spacing w:after="0" w:line="240" w:lineRule="auto"/>
        <w:rPr>
          <w:b/>
          <w:sz w:val="24"/>
          <w:szCs w:val="24"/>
        </w:rPr>
      </w:pPr>
    </w:p>
    <w:p w:rsidR="00B81462" w:rsidRDefault="00B81462" w:rsidP="006451D7">
      <w:pPr>
        <w:spacing w:after="0" w:line="240" w:lineRule="auto"/>
        <w:ind w:left="-142"/>
        <w:rPr>
          <w:rFonts w:ascii="Comic Sans MS" w:hAnsi="Comic Sans MS"/>
          <w:b/>
          <w:sz w:val="26"/>
          <w:szCs w:val="26"/>
        </w:rPr>
      </w:pPr>
    </w:p>
    <w:p w:rsidR="00B81462" w:rsidRDefault="00B81462" w:rsidP="006451D7">
      <w:pPr>
        <w:spacing w:after="0" w:line="240" w:lineRule="auto"/>
        <w:ind w:left="-142"/>
        <w:rPr>
          <w:rFonts w:ascii="Comic Sans MS" w:hAnsi="Comic Sans MS"/>
          <w:b/>
          <w:sz w:val="26"/>
          <w:szCs w:val="26"/>
        </w:rPr>
      </w:pP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 w:rsidRPr="001E5A61">
        <w:rPr>
          <w:b/>
          <w:sz w:val="24"/>
          <w:szCs w:val="24"/>
        </w:rPr>
        <w:t>1-</w:t>
      </w:r>
      <w:r w:rsidRPr="001E5A61">
        <w:rPr>
          <w:sz w:val="24"/>
          <w:szCs w:val="24"/>
        </w:rPr>
        <w:t xml:space="preserve"> </w:t>
      </w:r>
      <w:r w:rsidRPr="001E5A61">
        <w:rPr>
          <w:rFonts w:cs="Arial"/>
          <w:sz w:val="24"/>
          <w:szCs w:val="24"/>
        </w:rPr>
        <w:t xml:space="preserve">Aşağıdakilerden hangisi </w:t>
      </w:r>
      <w:r w:rsidRPr="001E5A61">
        <w:rPr>
          <w:rFonts w:cs="Arial"/>
          <w:b/>
          <w:sz w:val="24"/>
          <w:szCs w:val="24"/>
        </w:rPr>
        <w:t>manevi (iç) temizliktir?</w:t>
      </w: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 w:rsidRPr="001E5A61">
        <w:rPr>
          <w:rFonts w:cs="Arial"/>
          <w:sz w:val="24"/>
          <w:szCs w:val="24"/>
        </w:rPr>
        <w:t xml:space="preserve">a) Dişlerimizi fırçalamak   </w:t>
      </w:r>
      <w:r w:rsidRPr="001E5A61">
        <w:rPr>
          <w:rFonts w:cs="Arial"/>
          <w:sz w:val="24"/>
          <w:szCs w:val="24"/>
        </w:rPr>
        <w:tab/>
      </w:r>
      <w:r w:rsidRPr="001E5A61">
        <w:rPr>
          <w:rFonts w:cs="Arial"/>
          <w:sz w:val="24"/>
          <w:szCs w:val="24"/>
        </w:rPr>
        <w:tab/>
      </w: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 w:rsidRPr="001E5A61">
        <w:rPr>
          <w:rFonts w:cs="Arial"/>
          <w:sz w:val="24"/>
          <w:szCs w:val="24"/>
        </w:rPr>
        <w:t xml:space="preserve">b) Sözünde durmak, dürüst ve güvenilir olmak       </w:t>
      </w: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 w:rsidRPr="001E5A61">
        <w:rPr>
          <w:rFonts w:cs="Arial"/>
          <w:sz w:val="24"/>
          <w:szCs w:val="24"/>
        </w:rPr>
        <w:t xml:space="preserve">c) Elbisemizi temiz tutmak </w:t>
      </w: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 w:rsidRPr="001E5A61">
        <w:rPr>
          <w:rFonts w:cs="Arial"/>
          <w:sz w:val="24"/>
          <w:szCs w:val="24"/>
        </w:rPr>
        <w:t>d) Sokağımızı temiz tutmak</w:t>
      </w:r>
    </w:p>
    <w:p w:rsidR="00B81462" w:rsidRPr="001E5A61" w:rsidRDefault="00B81462" w:rsidP="0066485F">
      <w:pPr>
        <w:spacing w:after="0" w:line="240" w:lineRule="auto"/>
        <w:rPr>
          <w:sz w:val="24"/>
          <w:szCs w:val="24"/>
        </w:rPr>
      </w:pPr>
    </w:p>
    <w:p w:rsidR="00B81462" w:rsidRPr="001E5A61" w:rsidRDefault="00B81462" w:rsidP="009F088A">
      <w:pPr>
        <w:spacing w:after="0"/>
        <w:rPr>
          <w:rFonts w:cs="Arial"/>
          <w:b/>
          <w:sz w:val="24"/>
          <w:szCs w:val="24"/>
        </w:rPr>
      </w:pPr>
      <w:r w:rsidRPr="001E5A61">
        <w:rPr>
          <w:b/>
          <w:sz w:val="24"/>
          <w:szCs w:val="24"/>
        </w:rPr>
        <w:t>2-</w:t>
      </w:r>
      <w:r w:rsidRPr="001E5A61">
        <w:rPr>
          <w:sz w:val="24"/>
          <w:szCs w:val="24"/>
        </w:rPr>
        <w:t xml:space="preserve"> </w:t>
      </w:r>
      <w:r w:rsidRPr="001E5A61">
        <w:rPr>
          <w:rFonts w:cs="Arial"/>
          <w:sz w:val="24"/>
          <w:szCs w:val="24"/>
        </w:rPr>
        <w:t xml:space="preserve">Dileğimizin gerçekleşmesi için Allah’a dua etmeden </w:t>
      </w:r>
      <w:r w:rsidRPr="001E5A61">
        <w:rPr>
          <w:rFonts w:cs="Arial"/>
          <w:b/>
          <w:sz w:val="24"/>
          <w:szCs w:val="24"/>
        </w:rPr>
        <w:t>önce ne yapmalıyız?</w:t>
      </w: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 w:rsidRPr="001E5A61">
        <w:rPr>
          <w:rFonts w:cs="Arial"/>
          <w:sz w:val="24"/>
          <w:szCs w:val="24"/>
        </w:rPr>
        <w:t>a) Önce çalışıp, gayret gösterip, Allah’a güvenip dua etmeliyiz.</w:t>
      </w: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 w:rsidRPr="001E5A61">
        <w:rPr>
          <w:rFonts w:cs="Arial"/>
          <w:sz w:val="24"/>
          <w:szCs w:val="24"/>
        </w:rPr>
        <w:t>b) Sadece dua etmeliyiz.</w:t>
      </w: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 w:rsidRPr="001E5A61">
        <w:rPr>
          <w:rFonts w:cs="Arial"/>
          <w:sz w:val="24"/>
          <w:szCs w:val="24"/>
        </w:rPr>
        <w:t>c) Yalnız çalışmak yeterlidir.</w:t>
      </w:r>
    </w:p>
    <w:p w:rsidR="00B81462" w:rsidRPr="001E5A61" w:rsidRDefault="00B81462" w:rsidP="009F088A">
      <w:pPr>
        <w:spacing w:after="0"/>
        <w:rPr>
          <w:b/>
          <w:sz w:val="24"/>
          <w:szCs w:val="24"/>
        </w:rPr>
      </w:pPr>
      <w:r w:rsidRPr="001E5A61">
        <w:rPr>
          <w:rFonts w:cs="Arial"/>
          <w:sz w:val="24"/>
          <w:szCs w:val="24"/>
        </w:rPr>
        <w:t>d) Ne çalışmalı ne de dua etmeliyiz</w:t>
      </w:r>
    </w:p>
    <w:p w:rsidR="00B81462" w:rsidRPr="001E5A61" w:rsidRDefault="00B81462" w:rsidP="00A86894">
      <w:pPr>
        <w:spacing w:after="0" w:line="240" w:lineRule="auto"/>
        <w:rPr>
          <w:sz w:val="24"/>
          <w:szCs w:val="24"/>
        </w:rPr>
      </w:pP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 w:rsidRPr="001E5A61">
        <w:rPr>
          <w:b/>
          <w:sz w:val="24"/>
          <w:szCs w:val="24"/>
        </w:rPr>
        <w:t xml:space="preserve">3- </w:t>
      </w:r>
      <w:r w:rsidRPr="001E5A61">
        <w:rPr>
          <w:rFonts w:cs="Arial"/>
          <w:sz w:val="24"/>
          <w:szCs w:val="24"/>
        </w:rPr>
        <w:t xml:space="preserve">Allah’ın bize verdiği nimetlere karşı </w:t>
      </w:r>
      <w:r w:rsidRPr="001E5A61">
        <w:rPr>
          <w:rFonts w:cs="Arial"/>
          <w:b/>
          <w:sz w:val="24"/>
          <w:szCs w:val="24"/>
        </w:rPr>
        <w:t>teşekkürümüzü ifade eden sözcük hangisidir?</w:t>
      </w:r>
    </w:p>
    <w:p w:rsidR="00B81462" w:rsidRDefault="00B81462" w:rsidP="009F088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1E5A61">
        <w:rPr>
          <w:rFonts w:cs="Arial"/>
          <w:sz w:val="24"/>
          <w:szCs w:val="24"/>
        </w:rPr>
        <w:t xml:space="preserve">) Ya Allah      </w:t>
      </w:r>
      <w:r>
        <w:rPr>
          <w:rFonts w:cs="Arial"/>
          <w:sz w:val="24"/>
          <w:szCs w:val="24"/>
        </w:rPr>
        <w:t xml:space="preserve">                 B</w:t>
      </w:r>
      <w:r w:rsidRPr="001E5A61">
        <w:rPr>
          <w:rFonts w:cs="Arial"/>
          <w:sz w:val="24"/>
          <w:szCs w:val="24"/>
        </w:rPr>
        <w:t xml:space="preserve">) Hayırlısı     </w:t>
      </w:r>
    </w:p>
    <w:p w:rsidR="00B81462" w:rsidRPr="001E5A61" w:rsidRDefault="00B81462" w:rsidP="009F088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1E5A61">
        <w:rPr>
          <w:rFonts w:cs="Arial"/>
          <w:sz w:val="24"/>
          <w:szCs w:val="24"/>
        </w:rPr>
        <w:t>) Elhamdulillah</w:t>
      </w:r>
      <w:r>
        <w:rPr>
          <w:rFonts w:cs="Arial"/>
          <w:sz w:val="24"/>
          <w:szCs w:val="24"/>
        </w:rPr>
        <w:tab/>
        <w:t xml:space="preserve">   D</w:t>
      </w:r>
      <w:r w:rsidRPr="001E5A61">
        <w:rPr>
          <w:rFonts w:cs="Arial"/>
          <w:sz w:val="24"/>
          <w:szCs w:val="24"/>
        </w:rPr>
        <w:t>) Maşallah</w:t>
      </w:r>
    </w:p>
    <w:p w:rsidR="00B81462" w:rsidRPr="001E5A61" w:rsidRDefault="00B81462" w:rsidP="009F088A">
      <w:pPr>
        <w:spacing w:after="0"/>
        <w:rPr>
          <w:sz w:val="24"/>
          <w:szCs w:val="24"/>
        </w:rPr>
      </w:pPr>
    </w:p>
    <w:p w:rsidR="00B81462" w:rsidRPr="001E5A61" w:rsidRDefault="00B81462" w:rsidP="004F1920">
      <w:pPr>
        <w:spacing w:after="0"/>
        <w:ind w:left="-180"/>
        <w:rPr>
          <w:sz w:val="24"/>
          <w:szCs w:val="24"/>
        </w:rPr>
      </w:pPr>
    </w:p>
    <w:p w:rsidR="00B81462" w:rsidRPr="001E5A61" w:rsidRDefault="00B81462" w:rsidP="009F088A">
      <w:pPr>
        <w:pStyle w:val="NoSpacing"/>
        <w:rPr>
          <w:sz w:val="24"/>
          <w:szCs w:val="24"/>
        </w:rPr>
      </w:pPr>
      <w:r w:rsidRPr="001E5A61">
        <w:rPr>
          <w:b/>
          <w:sz w:val="24"/>
          <w:szCs w:val="24"/>
        </w:rPr>
        <w:t>4</w:t>
      </w:r>
      <w:r w:rsidRPr="001E5A61">
        <w:rPr>
          <w:sz w:val="24"/>
          <w:szCs w:val="24"/>
        </w:rPr>
        <w:t>-</w:t>
      </w:r>
      <w:r w:rsidRPr="001E5A61">
        <w:rPr>
          <w:rFonts w:cs="Tahoma"/>
          <w:sz w:val="24"/>
          <w:szCs w:val="24"/>
        </w:rPr>
        <w:t xml:space="preserve"> </w:t>
      </w:r>
      <w:r w:rsidRPr="001E5A61">
        <w:rPr>
          <w:sz w:val="24"/>
          <w:szCs w:val="24"/>
        </w:rPr>
        <w:t xml:space="preserve">Allah’tan başka ilah yoktur. Hz. Muhammed Allah’ın peygamberidir.’ Cümlesinin karşılığı olarak </w:t>
      </w:r>
      <w:r w:rsidRPr="001E5A61">
        <w:rPr>
          <w:b/>
          <w:sz w:val="24"/>
          <w:szCs w:val="24"/>
        </w:rPr>
        <w:t xml:space="preserve">aşağıdakilerden hangisi </w:t>
      </w:r>
      <w:r w:rsidRPr="001E5A61">
        <w:rPr>
          <w:b/>
          <w:sz w:val="24"/>
          <w:szCs w:val="24"/>
          <w:u w:val="single"/>
        </w:rPr>
        <w:t>doğrudur</w:t>
      </w:r>
      <w:r w:rsidRPr="001E5A61">
        <w:rPr>
          <w:b/>
          <w:sz w:val="24"/>
          <w:szCs w:val="24"/>
        </w:rPr>
        <w:t>?</w:t>
      </w:r>
    </w:p>
    <w:p w:rsidR="00B81462" w:rsidRPr="001E5A61" w:rsidRDefault="00B81462" w:rsidP="009F0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1E5A61">
        <w:rPr>
          <w:sz w:val="24"/>
          <w:szCs w:val="24"/>
        </w:rPr>
        <w:t xml:space="preserve">)Besmelenin anlamıdır.                           </w:t>
      </w:r>
    </w:p>
    <w:p w:rsidR="00B81462" w:rsidRPr="001E5A61" w:rsidRDefault="00B81462" w:rsidP="009F088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Pr="001E5A61">
        <w:rPr>
          <w:sz w:val="24"/>
          <w:szCs w:val="24"/>
        </w:rPr>
        <w:t>) Kelime-i Şahadetin anlamıdır.</w:t>
      </w:r>
    </w:p>
    <w:p w:rsidR="00B81462" w:rsidRPr="001E5A61" w:rsidRDefault="00B81462" w:rsidP="009F0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Pr="001E5A61">
        <w:rPr>
          <w:sz w:val="24"/>
          <w:szCs w:val="24"/>
        </w:rPr>
        <w:t xml:space="preserve">) Kelime-i tevhidin anlamıdır.                                    </w:t>
      </w:r>
    </w:p>
    <w:p w:rsidR="00B81462" w:rsidRPr="001E5A61" w:rsidRDefault="00B81462" w:rsidP="009F0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Pr="001E5A61">
        <w:rPr>
          <w:sz w:val="24"/>
          <w:szCs w:val="24"/>
        </w:rPr>
        <w:t>)Fatiha süresinin anlamıdır.</w:t>
      </w:r>
    </w:p>
    <w:p w:rsidR="00B81462" w:rsidRPr="001E5A61" w:rsidRDefault="00B81462" w:rsidP="009F088A">
      <w:pPr>
        <w:spacing w:after="0"/>
        <w:rPr>
          <w:sz w:val="24"/>
          <w:szCs w:val="24"/>
        </w:rPr>
      </w:pPr>
    </w:p>
    <w:p w:rsidR="00B81462" w:rsidRPr="001E5A61" w:rsidRDefault="00B81462" w:rsidP="002A3488">
      <w:pPr>
        <w:spacing w:after="0" w:line="240" w:lineRule="auto"/>
        <w:rPr>
          <w:sz w:val="24"/>
          <w:szCs w:val="24"/>
        </w:rPr>
      </w:pPr>
    </w:p>
    <w:p w:rsidR="00B81462" w:rsidRPr="001E5A61" w:rsidRDefault="00B81462" w:rsidP="009F088A">
      <w:pPr>
        <w:spacing w:after="0"/>
        <w:rPr>
          <w:sz w:val="24"/>
          <w:szCs w:val="24"/>
        </w:rPr>
      </w:pPr>
      <w:r w:rsidRPr="001E5A61">
        <w:rPr>
          <w:b/>
          <w:sz w:val="24"/>
          <w:szCs w:val="24"/>
        </w:rPr>
        <w:t>5-</w:t>
      </w:r>
      <w:r w:rsidRPr="001E5A61">
        <w:rPr>
          <w:sz w:val="24"/>
          <w:szCs w:val="24"/>
        </w:rPr>
        <w:t xml:space="preserve"> Dinimizin gereği  olarak  doğru  ve  güzel  olanı  yaparsak………………..i.  kazanırız</w:t>
      </w:r>
    </w:p>
    <w:p w:rsidR="00B81462" w:rsidRPr="001E5A61" w:rsidRDefault="00B81462" w:rsidP="009F088A">
      <w:pPr>
        <w:spacing w:after="0"/>
        <w:rPr>
          <w:sz w:val="24"/>
          <w:szCs w:val="24"/>
        </w:rPr>
      </w:pPr>
      <w:r w:rsidRPr="001E5A61">
        <w:rPr>
          <w:sz w:val="24"/>
          <w:szCs w:val="24"/>
        </w:rPr>
        <w:t xml:space="preserve">kötü  olanı yaparsak………………..kazanırız”  </w:t>
      </w:r>
    </w:p>
    <w:p w:rsidR="00B81462" w:rsidRPr="001E5A61" w:rsidRDefault="00B81462" w:rsidP="009F088A">
      <w:pPr>
        <w:spacing w:after="0"/>
        <w:rPr>
          <w:sz w:val="24"/>
          <w:szCs w:val="24"/>
        </w:rPr>
      </w:pPr>
      <w:r w:rsidRPr="001E5A61">
        <w:rPr>
          <w:b/>
          <w:sz w:val="24"/>
          <w:szCs w:val="24"/>
        </w:rPr>
        <w:t xml:space="preserve">  İfadesinde boş bırakılan yerlere hangi sözcük çifti gelmelidir? </w:t>
      </w:r>
    </w:p>
    <w:p w:rsidR="00B81462" w:rsidRDefault="00B81462" w:rsidP="001E5A61">
      <w:pPr>
        <w:spacing w:after="0"/>
        <w:rPr>
          <w:sz w:val="24"/>
          <w:szCs w:val="24"/>
        </w:rPr>
      </w:pPr>
      <w:r w:rsidRPr="001E5A61">
        <w:rPr>
          <w:sz w:val="24"/>
          <w:szCs w:val="24"/>
        </w:rPr>
        <w:t>A) günah-sevap             B) dua-ibadet</w:t>
      </w:r>
    </w:p>
    <w:p w:rsidR="00B81462" w:rsidRPr="001E5A61" w:rsidRDefault="00B81462" w:rsidP="001E5A61">
      <w:pPr>
        <w:spacing w:after="0"/>
        <w:rPr>
          <w:sz w:val="24"/>
          <w:szCs w:val="24"/>
        </w:rPr>
      </w:pPr>
      <w:r w:rsidRPr="001E5A61">
        <w:rPr>
          <w:sz w:val="24"/>
          <w:szCs w:val="24"/>
        </w:rPr>
        <w:t xml:space="preserve">C) doğru-güzel              D) sevap-günah  </w:t>
      </w:r>
    </w:p>
    <w:p w:rsidR="00B81462" w:rsidRPr="001E5A61" w:rsidRDefault="00B81462" w:rsidP="00876214">
      <w:pPr>
        <w:spacing w:after="0"/>
        <w:jc w:val="both"/>
        <w:rPr>
          <w:sz w:val="24"/>
          <w:szCs w:val="24"/>
        </w:rPr>
      </w:pPr>
    </w:p>
    <w:p w:rsidR="00B81462" w:rsidRPr="001E5A61" w:rsidRDefault="00B81462" w:rsidP="001E5A61">
      <w:pPr>
        <w:spacing w:after="0" w:line="240" w:lineRule="auto"/>
        <w:ind w:right="70"/>
        <w:rPr>
          <w:b/>
          <w:sz w:val="24"/>
          <w:szCs w:val="24"/>
        </w:rPr>
      </w:pPr>
      <w:r w:rsidRPr="001E5A61">
        <w:rPr>
          <w:b/>
          <w:sz w:val="24"/>
          <w:szCs w:val="24"/>
        </w:rPr>
        <w:t xml:space="preserve">6- </w:t>
      </w:r>
      <w:r w:rsidRPr="007A7537">
        <w:rPr>
          <w:sz w:val="24"/>
          <w:szCs w:val="24"/>
        </w:rPr>
        <w:t>Yollara tükürmeyen,Okul bahçesini ve sınıfları kirletmeyen,Başkaları konuşurken sözünü kesmeyen, küfürlü sözler kullanmayan</w:t>
      </w:r>
      <w:r w:rsidRPr="001E5A61">
        <w:rPr>
          <w:b/>
          <w:sz w:val="24"/>
          <w:szCs w:val="24"/>
        </w:rPr>
        <w:t xml:space="preserve"> </w:t>
      </w:r>
      <w:r w:rsidRPr="007A7537">
        <w:rPr>
          <w:b/>
          <w:sz w:val="24"/>
          <w:szCs w:val="24"/>
        </w:rPr>
        <w:t xml:space="preserve">bir öğrenci için aşağıdakilerden hangisi söylenebilir?                                                                                                                       </w:t>
      </w:r>
    </w:p>
    <w:p w:rsidR="00B81462" w:rsidRDefault="00B81462" w:rsidP="001E5A61">
      <w:pPr>
        <w:spacing w:after="0"/>
        <w:ind w:right="70"/>
        <w:rPr>
          <w:sz w:val="24"/>
          <w:szCs w:val="24"/>
        </w:rPr>
      </w:pPr>
      <w:r w:rsidRPr="001E5A61">
        <w:rPr>
          <w:sz w:val="24"/>
          <w:szCs w:val="24"/>
        </w:rPr>
        <w:t xml:space="preserve">A ) Cimridir                B ) Çalışkandır.                </w:t>
      </w:r>
    </w:p>
    <w:p w:rsidR="00B81462" w:rsidRPr="001E5A61" w:rsidRDefault="00B81462" w:rsidP="001E5A61">
      <w:pPr>
        <w:spacing w:after="0"/>
        <w:ind w:right="70"/>
        <w:rPr>
          <w:sz w:val="24"/>
          <w:szCs w:val="24"/>
        </w:rPr>
      </w:pPr>
      <w:r w:rsidRPr="001E5A61">
        <w:rPr>
          <w:sz w:val="24"/>
          <w:szCs w:val="24"/>
        </w:rPr>
        <w:t xml:space="preserve">C) Cömerttir.         </w:t>
      </w:r>
      <w:r>
        <w:rPr>
          <w:sz w:val="24"/>
          <w:szCs w:val="24"/>
        </w:rPr>
        <w:t xml:space="preserve">    </w:t>
      </w:r>
      <w:r w:rsidRPr="001E5A61">
        <w:rPr>
          <w:sz w:val="24"/>
          <w:szCs w:val="24"/>
        </w:rPr>
        <w:t>D ) Ahlakı güzeldir</w:t>
      </w:r>
    </w:p>
    <w:p w:rsidR="00B81462" w:rsidRPr="004F1920" w:rsidRDefault="00B81462" w:rsidP="009F088A">
      <w:pPr>
        <w:spacing w:after="0"/>
        <w:ind w:right="-212"/>
      </w:pPr>
    </w:p>
    <w:p w:rsidR="00B81462" w:rsidRPr="004755CE" w:rsidRDefault="00B81462" w:rsidP="004F1920">
      <w:pPr>
        <w:tabs>
          <w:tab w:val="left" w:pos="426"/>
          <w:tab w:val="left" w:pos="1008"/>
          <w:tab w:val="left" w:pos="2520"/>
          <w:tab w:val="left" w:pos="3120"/>
          <w:tab w:val="left" w:pos="5245"/>
          <w:tab w:val="left" w:pos="5760"/>
          <w:tab w:val="left" w:pos="6096"/>
          <w:tab w:val="left" w:pos="7655"/>
          <w:tab w:val="left" w:pos="8520"/>
        </w:tabs>
        <w:spacing w:after="0"/>
        <w:rPr>
          <w:spacing w:val="-5"/>
        </w:rPr>
      </w:pPr>
    </w:p>
    <w:p w:rsidR="00B81462" w:rsidRPr="004755CE" w:rsidRDefault="00B81462" w:rsidP="00876214">
      <w:pPr>
        <w:spacing w:after="0"/>
        <w:rPr>
          <w:color w:val="000000"/>
        </w:rPr>
      </w:pPr>
    </w:p>
    <w:p w:rsidR="00B81462" w:rsidRPr="004755CE" w:rsidRDefault="00B81462" w:rsidP="00804DA1">
      <w:pPr>
        <w:spacing w:after="0" w:line="240" w:lineRule="auto"/>
      </w:pPr>
    </w:p>
    <w:p w:rsidR="00B81462" w:rsidRDefault="00B81462" w:rsidP="005F357A">
      <w:pPr>
        <w:autoSpaceDE w:val="0"/>
        <w:autoSpaceDN w:val="0"/>
        <w:adjustRightInd w:val="0"/>
        <w:spacing w:after="40"/>
        <w:jc w:val="both"/>
      </w:pPr>
    </w:p>
    <w:p w:rsidR="00B81462" w:rsidRDefault="00B81462" w:rsidP="005C311C">
      <w:pPr>
        <w:rPr>
          <w:b/>
        </w:rPr>
      </w:pPr>
    </w:p>
    <w:p w:rsidR="00B81462" w:rsidRDefault="00B81462" w:rsidP="005C311C">
      <w:pPr>
        <w:rPr>
          <w:b/>
        </w:rPr>
      </w:pPr>
    </w:p>
    <w:p w:rsidR="00B81462" w:rsidRDefault="00B81462" w:rsidP="001E5A61">
      <w:pPr>
        <w:ind w:left="-851" w:right="70"/>
        <w:rPr>
          <w:b/>
          <w:sz w:val="24"/>
          <w:szCs w:val="24"/>
        </w:rPr>
      </w:pPr>
    </w:p>
    <w:p w:rsidR="00B81462" w:rsidRPr="001E5A61" w:rsidRDefault="00B81462" w:rsidP="001E5A61">
      <w:pPr>
        <w:ind w:left="-851" w:right="70"/>
        <w:rPr>
          <w:sz w:val="24"/>
          <w:szCs w:val="24"/>
        </w:rPr>
      </w:pPr>
      <w:r w:rsidRPr="001E5A61">
        <w:rPr>
          <w:b/>
          <w:sz w:val="24"/>
          <w:szCs w:val="24"/>
        </w:rPr>
        <w:t>7</w:t>
      </w:r>
      <w:r w:rsidRPr="001E5A61">
        <w:rPr>
          <w:sz w:val="24"/>
          <w:szCs w:val="24"/>
        </w:rPr>
        <w:t>-</w:t>
      </w:r>
      <w:r w:rsidRPr="001E5A61">
        <w:rPr>
          <w:rFonts w:cs="Tahoma"/>
          <w:i/>
          <w:sz w:val="24"/>
          <w:szCs w:val="24"/>
        </w:rPr>
        <w:t xml:space="preserve"> </w:t>
      </w:r>
      <w:r w:rsidRPr="001E5A61">
        <w:rPr>
          <w:b/>
          <w:sz w:val="24"/>
          <w:szCs w:val="24"/>
        </w:rPr>
        <w:t>Temizlik  ...................dandır” hadisinde</w:t>
      </w:r>
      <w:r w:rsidRPr="001E5A61">
        <w:rPr>
          <w:sz w:val="24"/>
          <w:szCs w:val="24"/>
        </w:rPr>
        <w:t xml:space="preserve"> noktalı yere aşağıdakilerden hangisi  gelmelidir</w:t>
      </w:r>
      <w:r w:rsidRPr="001E5A61">
        <w:rPr>
          <w:b/>
          <w:sz w:val="24"/>
          <w:szCs w:val="24"/>
        </w:rPr>
        <w:t xml:space="preserve">?  </w:t>
      </w:r>
    </w:p>
    <w:p w:rsidR="00B81462" w:rsidRPr="001E5A61" w:rsidRDefault="00B81462" w:rsidP="001E5A61">
      <w:pPr>
        <w:ind w:left="-851" w:right="70"/>
        <w:rPr>
          <w:sz w:val="24"/>
          <w:szCs w:val="24"/>
        </w:rPr>
      </w:pPr>
      <w:r w:rsidRPr="001E5A61">
        <w:rPr>
          <w:sz w:val="24"/>
          <w:szCs w:val="24"/>
        </w:rPr>
        <w:t>A) İnsanlık</w:t>
      </w:r>
      <w:r>
        <w:rPr>
          <w:sz w:val="24"/>
          <w:szCs w:val="24"/>
        </w:rPr>
        <w:tab/>
        <w:t xml:space="preserve">    </w:t>
      </w:r>
      <w:r w:rsidRPr="001E5A61">
        <w:rPr>
          <w:sz w:val="24"/>
          <w:szCs w:val="24"/>
        </w:rPr>
        <w:t>B) İ</w:t>
      </w:r>
      <w:r>
        <w:rPr>
          <w:sz w:val="24"/>
          <w:szCs w:val="24"/>
        </w:rPr>
        <w:t xml:space="preserve">yilik       </w:t>
      </w:r>
      <w:r w:rsidRPr="001E5A61">
        <w:rPr>
          <w:sz w:val="24"/>
          <w:szCs w:val="24"/>
        </w:rPr>
        <w:t>C) İ</w:t>
      </w:r>
      <w:r>
        <w:rPr>
          <w:sz w:val="24"/>
          <w:szCs w:val="24"/>
        </w:rPr>
        <w:t xml:space="preserve">man      </w:t>
      </w:r>
      <w:r w:rsidRPr="001E5A61">
        <w:rPr>
          <w:sz w:val="24"/>
          <w:szCs w:val="24"/>
        </w:rPr>
        <w:t>D) Güzellik</w:t>
      </w:r>
    </w:p>
    <w:p w:rsidR="00B81462" w:rsidRPr="001E5A61" w:rsidRDefault="00B81462" w:rsidP="009F088A">
      <w:pPr>
        <w:spacing w:after="0"/>
        <w:rPr>
          <w:sz w:val="24"/>
          <w:szCs w:val="24"/>
        </w:rPr>
      </w:pPr>
    </w:p>
    <w:p w:rsidR="00B81462" w:rsidRPr="001E5A61" w:rsidRDefault="00B81462" w:rsidP="009F088A">
      <w:pPr>
        <w:spacing w:after="0"/>
        <w:rPr>
          <w:b/>
          <w:sz w:val="24"/>
          <w:szCs w:val="24"/>
        </w:rPr>
      </w:pPr>
      <w:r w:rsidRPr="001E5A61">
        <w:rPr>
          <w:b/>
          <w:sz w:val="24"/>
          <w:szCs w:val="24"/>
        </w:rPr>
        <w:t>8</w:t>
      </w:r>
      <w:r w:rsidRPr="001E5A61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a</w:t>
      </w:r>
      <w:r w:rsidRPr="001E5A61">
        <w:rPr>
          <w:b/>
          <w:sz w:val="24"/>
          <w:szCs w:val="24"/>
        </w:rPr>
        <w:t>-</w:t>
      </w:r>
      <w:r w:rsidRPr="001E5A61">
        <w:rPr>
          <w:sz w:val="24"/>
          <w:szCs w:val="24"/>
        </w:rPr>
        <w:t xml:space="preserve"> Kıskançlık         </w:t>
      </w:r>
      <w:r>
        <w:rPr>
          <w:b/>
          <w:sz w:val="24"/>
          <w:szCs w:val="24"/>
        </w:rPr>
        <w:t>b</w:t>
      </w:r>
      <w:r w:rsidRPr="001E5A61">
        <w:rPr>
          <w:sz w:val="24"/>
          <w:szCs w:val="24"/>
        </w:rPr>
        <w:t xml:space="preserve">-Dedikodu    </w:t>
      </w:r>
      <w:r>
        <w:rPr>
          <w:b/>
          <w:sz w:val="24"/>
          <w:szCs w:val="24"/>
        </w:rPr>
        <w:t>c</w:t>
      </w:r>
      <w:r w:rsidRPr="001E5A61">
        <w:rPr>
          <w:sz w:val="24"/>
          <w:szCs w:val="24"/>
        </w:rPr>
        <w:t xml:space="preserve">-Yardımseverlik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1E5A61">
        <w:rPr>
          <w:sz w:val="24"/>
          <w:szCs w:val="24"/>
        </w:rPr>
        <w:t xml:space="preserve">- Cömertlik       </w: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e</w:t>
      </w:r>
      <w:r w:rsidRPr="001E5A61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Kızgınlık       </w:t>
      </w:r>
      <w:r w:rsidRPr="001E5A6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Pr="001E5A61">
        <w:rPr>
          <w:sz w:val="24"/>
          <w:szCs w:val="24"/>
        </w:rPr>
        <w:t xml:space="preserve">- Yalan söylemek           </w:t>
      </w:r>
      <w:r w:rsidRPr="007A7537">
        <w:rPr>
          <w:sz w:val="24"/>
          <w:szCs w:val="24"/>
        </w:rPr>
        <w:t>Yukarıdaki davranışlardan kaç tanesi</w:t>
      </w:r>
      <w:r w:rsidRPr="001E5A61">
        <w:rPr>
          <w:b/>
          <w:sz w:val="24"/>
          <w:szCs w:val="24"/>
        </w:rPr>
        <w:t xml:space="preserve"> </w:t>
      </w:r>
      <w:r w:rsidRPr="001E5A61">
        <w:rPr>
          <w:b/>
          <w:sz w:val="24"/>
          <w:szCs w:val="24"/>
          <w:u w:val="single"/>
        </w:rPr>
        <w:t>olumsuz, yanlış</w:t>
      </w:r>
      <w:r w:rsidRPr="001E5A61">
        <w:rPr>
          <w:b/>
          <w:sz w:val="24"/>
          <w:szCs w:val="24"/>
        </w:rPr>
        <w:t xml:space="preserve"> bir davranıştır</w:t>
      </w:r>
    </w:p>
    <w:p w:rsidR="00B81462" w:rsidRPr="001E5A61" w:rsidRDefault="00B81462" w:rsidP="009F088A">
      <w:pPr>
        <w:ind w:left="-851" w:right="-1276"/>
        <w:rPr>
          <w:sz w:val="24"/>
          <w:szCs w:val="24"/>
        </w:rPr>
      </w:pPr>
      <w:r w:rsidRPr="001E5A61">
        <w:rPr>
          <w:sz w:val="24"/>
          <w:szCs w:val="24"/>
        </w:rPr>
        <w:t>A) 2                   B) 3                 C) 4                D) 5</w:t>
      </w:r>
    </w:p>
    <w:p w:rsidR="00B81462" w:rsidRPr="001E5A61" w:rsidRDefault="00B81462" w:rsidP="001E5A61">
      <w:pPr>
        <w:spacing w:after="0"/>
        <w:ind w:left="-851" w:right="-214"/>
        <w:rPr>
          <w:b/>
          <w:sz w:val="24"/>
          <w:szCs w:val="24"/>
        </w:rPr>
      </w:pPr>
      <w:r w:rsidRPr="001E5A61">
        <w:rPr>
          <w:b/>
          <w:sz w:val="24"/>
          <w:szCs w:val="24"/>
        </w:rPr>
        <w:t>9</w:t>
      </w:r>
      <w:r w:rsidRPr="001E5A61">
        <w:rPr>
          <w:rFonts w:cs="Kalinga"/>
          <w:b/>
          <w:sz w:val="24"/>
          <w:szCs w:val="24"/>
        </w:rPr>
        <w:t>-</w:t>
      </w:r>
      <w:r w:rsidRPr="001E5A61">
        <w:rPr>
          <w:sz w:val="24"/>
          <w:szCs w:val="24"/>
        </w:rPr>
        <w:t xml:space="preserve"> </w:t>
      </w:r>
      <w:r w:rsidRPr="007A7537">
        <w:rPr>
          <w:sz w:val="24"/>
          <w:szCs w:val="24"/>
        </w:rPr>
        <w:t>İyiyi ile kötüyü, doğru ile yanlışı</w:t>
      </w:r>
      <w:r w:rsidRPr="001E5A61">
        <w:rPr>
          <w:b/>
          <w:sz w:val="24"/>
          <w:szCs w:val="24"/>
        </w:rPr>
        <w:t xml:space="preserve"> hangisi ile anlarız?</w:t>
      </w:r>
    </w:p>
    <w:p w:rsidR="00B81462" w:rsidRDefault="00B81462" w:rsidP="001E5A61">
      <w:pPr>
        <w:spacing w:after="0"/>
        <w:ind w:left="-851" w:right="-214"/>
        <w:rPr>
          <w:sz w:val="24"/>
          <w:szCs w:val="24"/>
        </w:rPr>
      </w:pPr>
      <w:r w:rsidRPr="001E5A61">
        <w:rPr>
          <w:sz w:val="24"/>
          <w:szCs w:val="24"/>
        </w:rPr>
        <w:t xml:space="preserve">A ) Ellerimiz           </w:t>
      </w:r>
      <w:r>
        <w:rPr>
          <w:sz w:val="24"/>
          <w:szCs w:val="24"/>
        </w:rPr>
        <w:t xml:space="preserve">    </w:t>
      </w:r>
      <w:r w:rsidRPr="001E5A61">
        <w:rPr>
          <w:sz w:val="24"/>
          <w:szCs w:val="24"/>
        </w:rPr>
        <w:t xml:space="preserve">B ) Kulaklarımız          </w:t>
      </w:r>
    </w:p>
    <w:p w:rsidR="00B81462" w:rsidRDefault="00B81462" w:rsidP="001E5A61">
      <w:pPr>
        <w:spacing w:after="0"/>
        <w:ind w:left="-851" w:right="-214"/>
        <w:rPr>
          <w:sz w:val="24"/>
          <w:szCs w:val="24"/>
        </w:rPr>
      </w:pPr>
      <w:r w:rsidRPr="001E5A61">
        <w:rPr>
          <w:sz w:val="24"/>
          <w:szCs w:val="24"/>
        </w:rPr>
        <w:t xml:space="preserve"> C ) Gözlerimiz            D ) Aklımız</w:t>
      </w:r>
    </w:p>
    <w:p w:rsidR="00B81462" w:rsidRPr="001E5A61" w:rsidRDefault="00B81462" w:rsidP="001E5A61">
      <w:pPr>
        <w:spacing w:after="0"/>
        <w:ind w:left="-851" w:right="-214"/>
        <w:rPr>
          <w:sz w:val="24"/>
          <w:szCs w:val="24"/>
        </w:rPr>
      </w:pPr>
    </w:p>
    <w:p w:rsidR="00B81462" w:rsidRPr="001E5A61" w:rsidRDefault="00B81462" w:rsidP="001E5A61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rPr>
          <w:sz w:val="24"/>
          <w:szCs w:val="24"/>
          <w:lang w:eastAsia="tr-TR"/>
        </w:rPr>
      </w:pPr>
      <w:r w:rsidRPr="001E5A61">
        <w:rPr>
          <w:b/>
          <w:sz w:val="24"/>
          <w:szCs w:val="24"/>
        </w:rPr>
        <w:t>10-</w:t>
      </w:r>
      <w:r w:rsidRPr="001E5A61">
        <w:rPr>
          <w:sz w:val="24"/>
          <w:szCs w:val="24"/>
        </w:rPr>
        <w:t xml:space="preserve"> </w:t>
      </w:r>
      <w:r w:rsidRPr="001E5A61">
        <w:rPr>
          <w:sz w:val="24"/>
          <w:szCs w:val="24"/>
          <w:lang w:eastAsia="tr-TR"/>
        </w:rPr>
        <w:t>Yalan söylememek, günahlardan uzak durmak, başkaları hakkında kötü düşünmemek</w:t>
      </w:r>
      <w:r w:rsidRPr="001E5A61">
        <w:rPr>
          <w:b/>
          <w:sz w:val="24"/>
          <w:szCs w:val="24"/>
          <w:lang w:eastAsia="tr-TR"/>
        </w:rPr>
        <w:t xml:space="preserve"> nasıl bir temizliktir?</w:t>
      </w:r>
      <w:r w:rsidRPr="001E5A61">
        <w:rPr>
          <w:sz w:val="24"/>
          <w:szCs w:val="24"/>
          <w:lang w:eastAsia="tr-TR"/>
        </w:rPr>
        <w:t xml:space="preserve"> </w:t>
      </w:r>
    </w:p>
    <w:p w:rsidR="00B81462" w:rsidRPr="001E5A61" w:rsidRDefault="00B81462" w:rsidP="009F088A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rPr>
          <w:sz w:val="24"/>
          <w:szCs w:val="24"/>
          <w:lang w:eastAsia="tr-TR"/>
        </w:rPr>
      </w:pPr>
    </w:p>
    <w:p w:rsidR="00B81462" w:rsidRPr="001E5A61" w:rsidRDefault="00B81462" w:rsidP="009F088A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rPr>
          <w:sz w:val="24"/>
          <w:szCs w:val="24"/>
          <w:lang w:eastAsia="tr-TR"/>
        </w:rPr>
      </w:pPr>
      <w:r w:rsidRPr="001E5A61">
        <w:rPr>
          <w:sz w:val="24"/>
          <w:szCs w:val="24"/>
          <w:lang w:eastAsia="tr-TR"/>
        </w:rPr>
        <w:t>A) Çevre temizliği</w:t>
      </w:r>
      <w:r w:rsidRPr="001E5A61">
        <w:rPr>
          <w:sz w:val="24"/>
          <w:szCs w:val="24"/>
          <w:lang w:eastAsia="tr-TR"/>
        </w:rPr>
        <w:tab/>
      </w:r>
      <w:r w:rsidRPr="001E5A61">
        <w:rPr>
          <w:sz w:val="24"/>
          <w:szCs w:val="24"/>
          <w:lang w:eastAsia="tr-TR"/>
        </w:rPr>
        <w:tab/>
        <w:t>B) Kalp temizliği</w:t>
      </w:r>
      <w:r w:rsidRPr="001E5A61">
        <w:rPr>
          <w:sz w:val="24"/>
          <w:szCs w:val="24"/>
          <w:lang w:eastAsia="tr-TR"/>
        </w:rPr>
        <w:tab/>
      </w:r>
    </w:p>
    <w:p w:rsidR="00B81462" w:rsidRPr="001E5A61" w:rsidRDefault="00B81462" w:rsidP="009F088A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rPr>
          <w:sz w:val="24"/>
          <w:szCs w:val="24"/>
          <w:lang w:eastAsia="tr-TR"/>
        </w:rPr>
      </w:pPr>
      <w:r w:rsidRPr="001E5A61">
        <w:rPr>
          <w:sz w:val="24"/>
          <w:szCs w:val="24"/>
          <w:lang w:eastAsia="tr-TR"/>
        </w:rPr>
        <w:t>C) Elbise temizliği</w:t>
      </w:r>
      <w:r w:rsidRPr="001E5A61">
        <w:rPr>
          <w:sz w:val="24"/>
          <w:szCs w:val="24"/>
          <w:lang w:eastAsia="tr-TR"/>
        </w:rPr>
        <w:tab/>
      </w:r>
      <w:r w:rsidRPr="001E5A61">
        <w:rPr>
          <w:sz w:val="24"/>
          <w:szCs w:val="24"/>
          <w:lang w:eastAsia="tr-TR"/>
        </w:rPr>
        <w:tab/>
        <w:t>D) Beden temizliği</w:t>
      </w:r>
    </w:p>
    <w:p w:rsidR="00B81462" w:rsidRPr="001E5A61" w:rsidRDefault="00B81462" w:rsidP="005C311C">
      <w:pPr>
        <w:spacing w:after="0" w:line="240" w:lineRule="auto"/>
        <w:rPr>
          <w:b/>
          <w:color w:val="000000"/>
          <w:sz w:val="24"/>
          <w:szCs w:val="24"/>
        </w:rPr>
      </w:pPr>
    </w:p>
    <w:p w:rsidR="00B81462" w:rsidRPr="001E5A61" w:rsidRDefault="00B81462" w:rsidP="00CC78F1">
      <w:pPr>
        <w:spacing w:after="0"/>
        <w:ind w:left="-851" w:right="211"/>
        <w:rPr>
          <w:sz w:val="24"/>
          <w:szCs w:val="24"/>
        </w:rPr>
      </w:pPr>
      <w:r w:rsidRPr="001E5A61">
        <w:rPr>
          <w:b/>
          <w:sz w:val="24"/>
          <w:szCs w:val="24"/>
        </w:rPr>
        <w:t>11</w:t>
      </w:r>
      <w:r w:rsidRPr="001E5A61">
        <w:rPr>
          <w:sz w:val="24"/>
          <w:szCs w:val="24"/>
        </w:rPr>
        <w:t xml:space="preserve">-   Sözlerine olduğu gibi davranışların da dikkat eden,   Muhtaçlara ve kimsesizlere yardım eden,                                                                                                   </w:t>
      </w:r>
      <w:r w:rsidRPr="001E5A61">
        <w:rPr>
          <w:b/>
          <w:sz w:val="24"/>
          <w:szCs w:val="24"/>
        </w:rPr>
        <w:t>yaşlıları ve has</w:t>
      </w:r>
      <w:r>
        <w:rPr>
          <w:b/>
          <w:sz w:val="24"/>
          <w:szCs w:val="24"/>
        </w:rPr>
        <w:t>taları ziyaret eden, İsaları al</w:t>
      </w:r>
      <w:r w:rsidRPr="001E5A61">
        <w:rPr>
          <w:b/>
          <w:sz w:val="24"/>
          <w:szCs w:val="24"/>
        </w:rPr>
        <w:t xml:space="preserve">datmayan </w:t>
      </w:r>
      <w:r w:rsidRPr="001E5A61">
        <w:rPr>
          <w:sz w:val="24"/>
          <w:szCs w:val="24"/>
        </w:rPr>
        <w:t>bir kişi için aşağıdakilerden hangisi söylenemez?</w:t>
      </w:r>
    </w:p>
    <w:p w:rsidR="00B81462" w:rsidRPr="001E5A61" w:rsidRDefault="00B81462" w:rsidP="00CC78F1">
      <w:pPr>
        <w:spacing w:after="0"/>
        <w:ind w:left="-851" w:right="211"/>
        <w:rPr>
          <w:sz w:val="24"/>
          <w:szCs w:val="24"/>
        </w:rPr>
      </w:pPr>
      <w:r w:rsidRPr="001E5A61">
        <w:rPr>
          <w:sz w:val="24"/>
          <w:szCs w:val="24"/>
        </w:rPr>
        <w:t xml:space="preserve"> A ) Huzurlu olur.     </w:t>
      </w:r>
    </w:p>
    <w:p w:rsidR="00B81462" w:rsidRPr="001E5A61" w:rsidRDefault="00B81462" w:rsidP="00CC78F1">
      <w:pPr>
        <w:spacing w:after="0"/>
        <w:ind w:left="-851" w:right="211"/>
        <w:rPr>
          <w:sz w:val="24"/>
          <w:szCs w:val="24"/>
        </w:rPr>
      </w:pPr>
      <w:r w:rsidRPr="001E5A61">
        <w:rPr>
          <w:sz w:val="24"/>
          <w:szCs w:val="24"/>
        </w:rPr>
        <w:t xml:space="preserve"> B ) Toplumda saygınlığı artar      </w:t>
      </w:r>
    </w:p>
    <w:p w:rsidR="00B81462" w:rsidRPr="001E5A61" w:rsidRDefault="00B81462" w:rsidP="00CC78F1">
      <w:pPr>
        <w:spacing w:after="0"/>
        <w:ind w:left="-851" w:right="2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5A61">
        <w:rPr>
          <w:sz w:val="24"/>
          <w:szCs w:val="24"/>
        </w:rPr>
        <w:t xml:space="preserve">C ) Allahın rızasını kazanmış olur.       </w:t>
      </w:r>
    </w:p>
    <w:p w:rsidR="00B81462" w:rsidRPr="001E5A61" w:rsidRDefault="00B81462" w:rsidP="00CC78F1">
      <w:pPr>
        <w:spacing w:after="0"/>
        <w:ind w:left="-851" w:right="211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5A61">
        <w:rPr>
          <w:sz w:val="24"/>
          <w:szCs w:val="24"/>
        </w:rPr>
        <w:t>D )Ahlaksız olur</w:t>
      </w:r>
      <w:r w:rsidRPr="001E5A61">
        <w:rPr>
          <w:b/>
          <w:sz w:val="24"/>
          <w:szCs w:val="24"/>
        </w:rPr>
        <w:t xml:space="preserve"> </w:t>
      </w:r>
    </w:p>
    <w:p w:rsidR="00B81462" w:rsidRPr="001E5A61" w:rsidRDefault="00B81462" w:rsidP="005C311C">
      <w:pPr>
        <w:spacing w:after="0"/>
        <w:ind w:right="347"/>
        <w:jc w:val="both"/>
        <w:rPr>
          <w:color w:val="000000"/>
          <w:sz w:val="24"/>
          <w:szCs w:val="24"/>
        </w:rPr>
      </w:pPr>
    </w:p>
    <w:p w:rsidR="00B81462" w:rsidRPr="001E5A61" w:rsidRDefault="00B81462" w:rsidP="00CC78F1">
      <w:pPr>
        <w:pStyle w:val="Heading3"/>
        <w:spacing w:line="240" w:lineRule="auto"/>
        <w:rPr>
          <w:rFonts w:ascii="Calibri" w:hAnsi="Calibri"/>
          <w:sz w:val="24"/>
          <w:u w:val="single"/>
        </w:rPr>
      </w:pPr>
      <w:r w:rsidRPr="001E5A61">
        <w:rPr>
          <w:rFonts w:ascii="Calibri" w:hAnsi="Calibri"/>
          <w:sz w:val="24"/>
        </w:rPr>
        <w:t xml:space="preserve">12- </w:t>
      </w:r>
      <w:r w:rsidRPr="001E5A61">
        <w:rPr>
          <w:rFonts w:ascii="Calibri" w:hAnsi="Calibri"/>
          <w:b w:val="0"/>
          <w:sz w:val="24"/>
        </w:rPr>
        <w:t>Aşağıdakilerden hangisi</w:t>
      </w:r>
      <w:r w:rsidRPr="001E5A61">
        <w:rPr>
          <w:rFonts w:ascii="Calibri" w:hAnsi="Calibri"/>
          <w:sz w:val="24"/>
        </w:rPr>
        <w:t xml:space="preserve"> </w:t>
      </w:r>
      <w:r w:rsidRPr="001E5A61">
        <w:rPr>
          <w:rFonts w:ascii="Calibri" w:hAnsi="Calibri"/>
          <w:sz w:val="24"/>
          <w:u w:val="single"/>
        </w:rPr>
        <w:t>beden temizliği ile ilgili değildir?</w:t>
      </w:r>
    </w:p>
    <w:p w:rsidR="00B81462" w:rsidRPr="001E5A61" w:rsidRDefault="00B81462" w:rsidP="00CC78F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1E5A61">
        <w:rPr>
          <w:bCs/>
          <w:sz w:val="24"/>
          <w:szCs w:val="24"/>
        </w:rPr>
        <w:t xml:space="preserve"> A-) dürüst olmak          B-) tırnakları kesmek        </w:t>
      </w:r>
    </w:p>
    <w:p w:rsidR="00B81462" w:rsidRPr="001E5A61" w:rsidRDefault="00B81462" w:rsidP="00CC78F1">
      <w:pPr>
        <w:spacing w:after="0"/>
        <w:rPr>
          <w:bCs/>
          <w:sz w:val="24"/>
          <w:szCs w:val="24"/>
        </w:rPr>
      </w:pPr>
      <w:r w:rsidRPr="001E5A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1E5A61">
        <w:rPr>
          <w:bCs/>
          <w:sz w:val="24"/>
          <w:szCs w:val="24"/>
        </w:rPr>
        <w:t xml:space="preserve">C-) elleri yıkamak      </w:t>
      </w:r>
      <w:r>
        <w:rPr>
          <w:bCs/>
          <w:sz w:val="24"/>
          <w:szCs w:val="24"/>
        </w:rPr>
        <w:t xml:space="preserve">   </w:t>
      </w:r>
      <w:r w:rsidRPr="001E5A61">
        <w:rPr>
          <w:bCs/>
          <w:sz w:val="24"/>
          <w:szCs w:val="24"/>
        </w:rPr>
        <w:t>D-) saçları taramak</w:t>
      </w:r>
    </w:p>
    <w:p w:rsidR="00B81462" w:rsidRDefault="00B81462" w:rsidP="00CC78F1">
      <w:pPr>
        <w:pStyle w:val="Heading3"/>
        <w:spacing w:line="240" w:lineRule="auto"/>
        <w:rPr>
          <w:rFonts w:ascii="Calibri" w:hAnsi="Calibri"/>
          <w:color w:val="000000"/>
          <w:sz w:val="24"/>
        </w:rPr>
      </w:pPr>
    </w:p>
    <w:p w:rsidR="00B81462" w:rsidRPr="001E5A61" w:rsidRDefault="00B81462" w:rsidP="00CC78F1">
      <w:pPr>
        <w:pStyle w:val="Heading3"/>
        <w:spacing w:line="240" w:lineRule="auto"/>
        <w:rPr>
          <w:rFonts w:ascii="Calibri" w:hAnsi="Calibri"/>
          <w:sz w:val="24"/>
          <w:u w:val="single"/>
        </w:rPr>
      </w:pPr>
      <w:r w:rsidRPr="001E5A61">
        <w:rPr>
          <w:rFonts w:ascii="Calibri" w:hAnsi="Calibri"/>
          <w:color w:val="000000"/>
          <w:sz w:val="24"/>
        </w:rPr>
        <w:t>13</w:t>
      </w:r>
      <w:r w:rsidRPr="001E5A61">
        <w:rPr>
          <w:rFonts w:ascii="Calibri" w:hAnsi="Calibri"/>
          <w:sz w:val="24"/>
        </w:rPr>
        <w:t>-</w:t>
      </w:r>
      <w:r w:rsidRPr="001E5A61">
        <w:rPr>
          <w:rFonts w:ascii="Calibri" w:hAnsi="Calibri"/>
          <w:color w:val="000000"/>
          <w:sz w:val="24"/>
        </w:rPr>
        <w:t xml:space="preserve"> </w:t>
      </w:r>
      <w:r w:rsidRPr="007A7537">
        <w:rPr>
          <w:rFonts w:ascii="Calibri" w:hAnsi="Calibri"/>
          <w:b w:val="0"/>
          <w:sz w:val="24"/>
        </w:rPr>
        <w:t>Aşağıdakilerden hangisi</w:t>
      </w:r>
      <w:r w:rsidRPr="001E5A61">
        <w:rPr>
          <w:rFonts w:ascii="Calibri" w:hAnsi="Calibri"/>
          <w:sz w:val="24"/>
        </w:rPr>
        <w:t xml:space="preserve"> </w:t>
      </w:r>
      <w:r w:rsidRPr="001E5A61">
        <w:rPr>
          <w:rFonts w:ascii="Calibri" w:hAnsi="Calibri"/>
          <w:sz w:val="24"/>
          <w:u w:val="single"/>
        </w:rPr>
        <w:t>günde üç defa yapılması gereken temizliktir?</w:t>
      </w:r>
    </w:p>
    <w:p w:rsidR="00B81462" w:rsidRPr="001E5A61" w:rsidRDefault="00B81462" w:rsidP="00CC78F1">
      <w:pPr>
        <w:spacing w:after="0"/>
        <w:rPr>
          <w:bCs/>
          <w:sz w:val="24"/>
          <w:szCs w:val="24"/>
        </w:rPr>
      </w:pPr>
      <w:r w:rsidRPr="001E5A61">
        <w:rPr>
          <w:b/>
          <w:sz w:val="24"/>
          <w:szCs w:val="24"/>
        </w:rPr>
        <w:t xml:space="preserve">   </w:t>
      </w:r>
      <w:r w:rsidRPr="001E5A61">
        <w:rPr>
          <w:bCs/>
          <w:sz w:val="24"/>
          <w:szCs w:val="24"/>
        </w:rPr>
        <w:t xml:space="preserve">A-) banyo yapmak                B-) tırnakları kesmek         </w:t>
      </w:r>
    </w:p>
    <w:p w:rsidR="00B81462" w:rsidRPr="001E5A61" w:rsidRDefault="00B81462" w:rsidP="00CC78F1">
      <w:pPr>
        <w:spacing w:after="0"/>
        <w:rPr>
          <w:bCs/>
          <w:sz w:val="24"/>
          <w:szCs w:val="24"/>
        </w:rPr>
      </w:pPr>
      <w:r w:rsidRPr="001E5A61">
        <w:rPr>
          <w:bCs/>
          <w:sz w:val="24"/>
          <w:szCs w:val="24"/>
        </w:rPr>
        <w:t xml:space="preserve"> </w:t>
      </w:r>
      <w:r w:rsidRPr="001E5A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E5A61">
        <w:rPr>
          <w:bCs/>
          <w:sz w:val="24"/>
          <w:szCs w:val="24"/>
        </w:rPr>
        <w:t>C-)</w:t>
      </w:r>
      <w:r>
        <w:rPr>
          <w:bCs/>
          <w:sz w:val="24"/>
          <w:szCs w:val="24"/>
        </w:rPr>
        <w:t xml:space="preserve"> saçları yıkamak               </w:t>
      </w:r>
      <w:r w:rsidRPr="001E5A61">
        <w:rPr>
          <w:bCs/>
          <w:sz w:val="24"/>
          <w:szCs w:val="24"/>
        </w:rPr>
        <w:t>D-) dişleri fırçalamak</w:t>
      </w:r>
    </w:p>
    <w:p w:rsidR="00B81462" w:rsidRDefault="00B81462" w:rsidP="005A7751">
      <w:pPr>
        <w:spacing w:after="0"/>
        <w:rPr>
          <w:sz w:val="24"/>
          <w:szCs w:val="24"/>
        </w:rPr>
      </w:pPr>
    </w:p>
    <w:p w:rsidR="00B81462" w:rsidRDefault="00B81462" w:rsidP="005A7751">
      <w:pPr>
        <w:spacing w:after="0"/>
        <w:rPr>
          <w:sz w:val="24"/>
          <w:szCs w:val="24"/>
        </w:rPr>
      </w:pPr>
    </w:p>
    <w:p w:rsidR="00B81462" w:rsidRDefault="00B81462" w:rsidP="005A7751">
      <w:pPr>
        <w:spacing w:after="0"/>
        <w:rPr>
          <w:sz w:val="24"/>
          <w:szCs w:val="24"/>
        </w:rPr>
      </w:pPr>
    </w:p>
    <w:p w:rsidR="00B81462" w:rsidRPr="001E5A61" w:rsidRDefault="00B81462" w:rsidP="005A7751">
      <w:pPr>
        <w:spacing w:after="0"/>
        <w:rPr>
          <w:sz w:val="24"/>
          <w:szCs w:val="24"/>
        </w:rPr>
      </w:pPr>
    </w:p>
    <w:p w:rsidR="00B81462" w:rsidRDefault="00B81462" w:rsidP="00CC78F1">
      <w:pPr>
        <w:spacing w:after="0"/>
        <w:rPr>
          <w:b/>
          <w:sz w:val="24"/>
          <w:szCs w:val="24"/>
        </w:rPr>
      </w:pPr>
    </w:p>
    <w:p w:rsidR="00B81462" w:rsidRDefault="00B81462" w:rsidP="00CC78F1">
      <w:pPr>
        <w:spacing w:after="0"/>
        <w:rPr>
          <w:b/>
          <w:sz w:val="24"/>
          <w:szCs w:val="24"/>
        </w:rPr>
      </w:pPr>
    </w:p>
    <w:p w:rsidR="00B81462" w:rsidRPr="001E5A61" w:rsidRDefault="00B81462" w:rsidP="00CC78F1">
      <w:pPr>
        <w:spacing w:after="0"/>
        <w:rPr>
          <w:b/>
          <w:sz w:val="24"/>
          <w:szCs w:val="24"/>
        </w:rPr>
      </w:pPr>
      <w:r w:rsidRPr="001E5A61">
        <w:rPr>
          <w:b/>
          <w:sz w:val="24"/>
          <w:szCs w:val="24"/>
        </w:rPr>
        <w:t>14</w:t>
      </w:r>
      <w:r w:rsidRPr="001E5A61">
        <w:rPr>
          <w:sz w:val="24"/>
          <w:szCs w:val="24"/>
        </w:rPr>
        <w:t>-</w:t>
      </w:r>
      <w:r w:rsidRPr="001E5A61">
        <w:rPr>
          <w:b/>
          <w:sz w:val="24"/>
          <w:szCs w:val="24"/>
        </w:rPr>
        <w:t xml:space="preserve"> </w:t>
      </w:r>
      <w:r w:rsidRPr="001E5A61">
        <w:rPr>
          <w:sz w:val="24"/>
          <w:szCs w:val="24"/>
        </w:rPr>
        <w:t>"Esirgeyen, bağışlayan Allah'ın adıyla."</w:t>
      </w:r>
      <w:r w:rsidRPr="001E5A61">
        <w:rPr>
          <w:b/>
          <w:sz w:val="24"/>
          <w:szCs w:val="24"/>
        </w:rPr>
        <w:t xml:space="preserve"> anlamına gelen cümleye ne denir?</w:t>
      </w:r>
    </w:p>
    <w:p w:rsidR="00B81462" w:rsidRPr="001E5A61" w:rsidRDefault="00B81462" w:rsidP="00CC78F1">
      <w:pPr>
        <w:pStyle w:val="Heading3"/>
        <w:spacing w:line="240" w:lineRule="auto"/>
        <w:rPr>
          <w:rFonts w:ascii="Calibri" w:hAnsi="Calibri"/>
          <w:b w:val="0"/>
          <w:bCs/>
          <w:sz w:val="24"/>
        </w:rPr>
      </w:pPr>
      <w:r w:rsidRPr="001E5A61">
        <w:rPr>
          <w:rFonts w:ascii="Calibri" w:hAnsi="Calibri"/>
          <w:b w:val="0"/>
          <w:bCs/>
          <w:sz w:val="24"/>
        </w:rPr>
        <w:t>A-) ezan          B-) dua         C-) besmele     D-) öğüt</w:t>
      </w:r>
    </w:p>
    <w:p w:rsidR="00B81462" w:rsidRPr="001E5A61" w:rsidRDefault="00B81462" w:rsidP="00CC78F1">
      <w:pPr>
        <w:spacing w:after="0" w:line="240" w:lineRule="auto"/>
        <w:rPr>
          <w:b/>
          <w:sz w:val="24"/>
          <w:szCs w:val="24"/>
        </w:rPr>
      </w:pPr>
    </w:p>
    <w:p w:rsidR="00B81462" w:rsidRPr="001E5A61" w:rsidRDefault="00B81462" w:rsidP="00CC78F1">
      <w:pPr>
        <w:spacing w:after="0" w:line="240" w:lineRule="auto"/>
        <w:rPr>
          <w:b/>
          <w:sz w:val="24"/>
          <w:szCs w:val="24"/>
        </w:rPr>
      </w:pPr>
    </w:p>
    <w:p w:rsidR="00B81462" w:rsidRPr="001E5A61" w:rsidRDefault="00B81462" w:rsidP="00CC78F1">
      <w:pPr>
        <w:spacing w:after="0"/>
        <w:rPr>
          <w:b/>
          <w:sz w:val="24"/>
          <w:szCs w:val="24"/>
        </w:rPr>
      </w:pPr>
      <w:r w:rsidRPr="001E5A61">
        <w:rPr>
          <w:b/>
          <w:sz w:val="24"/>
          <w:szCs w:val="24"/>
        </w:rPr>
        <w:t>15- Aşağıdakilerden hangisi yanlıştır?</w:t>
      </w:r>
    </w:p>
    <w:p w:rsidR="00B81462" w:rsidRPr="001E5A61" w:rsidRDefault="00B81462" w:rsidP="00CC78F1">
      <w:pPr>
        <w:spacing w:after="0"/>
        <w:rPr>
          <w:bCs/>
          <w:sz w:val="24"/>
          <w:szCs w:val="24"/>
        </w:rPr>
      </w:pPr>
      <w:r w:rsidRPr="001E5A61">
        <w:rPr>
          <w:bCs/>
          <w:sz w:val="24"/>
          <w:szCs w:val="24"/>
        </w:rPr>
        <w:t xml:space="preserve"> A-) Din, iyi olanı yapmamı ister.  </w:t>
      </w:r>
    </w:p>
    <w:p w:rsidR="00B81462" w:rsidRPr="001E5A61" w:rsidRDefault="00B81462" w:rsidP="00CC78F1">
      <w:pPr>
        <w:spacing w:after="0"/>
        <w:rPr>
          <w:bCs/>
          <w:sz w:val="24"/>
          <w:szCs w:val="24"/>
        </w:rPr>
      </w:pPr>
      <w:r w:rsidRPr="001E5A61">
        <w:rPr>
          <w:bCs/>
          <w:sz w:val="24"/>
          <w:szCs w:val="24"/>
        </w:rPr>
        <w:t xml:space="preserve"> B-) Din, kendim için çalışmamı ister. </w:t>
      </w:r>
    </w:p>
    <w:p w:rsidR="00B81462" w:rsidRPr="001E5A61" w:rsidRDefault="00B81462" w:rsidP="00CC78F1">
      <w:pPr>
        <w:spacing w:after="0"/>
        <w:rPr>
          <w:bCs/>
          <w:sz w:val="24"/>
          <w:szCs w:val="24"/>
        </w:rPr>
      </w:pPr>
      <w:r w:rsidRPr="001E5A61">
        <w:rPr>
          <w:bCs/>
          <w:sz w:val="24"/>
          <w:szCs w:val="24"/>
        </w:rPr>
        <w:t xml:space="preserve"> C-) Din, doğru olanı yapmamı ister.</w:t>
      </w:r>
      <w:r w:rsidRPr="001E5A61">
        <w:rPr>
          <w:bCs/>
          <w:sz w:val="24"/>
          <w:szCs w:val="24"/>
        </w:rPr>
        <w:tab/>
      </w:r>
      <w:r w:rsidRPr="001E5A61">
        <w:rPr>
          <w:bCs/>
          <w:sz w:val="24"/>
          <w:szCs w:val="24"/>
        </w:rPr>
        <w:tab/>
        <w:t xml:space="preserve"> </w:t>
      </w:r>
    </w:p>
    <w:p w:rsidR="00B81462" w:rsidRPr="001E5A61" w:rsidRDefault="00B81462" w:rsidP="00CC78F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E5A61">
        <w:rPr>
          <w:bCs/>
          <w:sz w:val="24"/>
          <w:szCs w:val="24"/>
        </w:rPr>
        <w:t>D-) Din, çevremi korumanı ister.</w:t>
      </w:r>
    </w:p>
    <w:p w:rsidR="00B81462" w:rsidRPr="001E5A61" w:rsidRDefault="00B81462" w:rsidP="00CC78F1">
      <w:pPr>
        <w:spacing w:after="0"/>
        <w:rPr>
          <w:bCs/>
          <w:sz w:val="24"/>
          <w:szCs w:val="24"/>
        </w:rPr>
      </w:pPr>
    </w:p>
    <w:p w:rsidR="00B81462" w:rsidRPr="001E5A61" w:rsidRDefault="00B81462" w:rsidP="00CC78F1">
      <w:pPr>
        <w:spacing w:after="0"/>
        <w:jc w:val="both"/>
        <w:rPr>
          <w:sz w:val="24"/>
          <w:szCs w:val="24"/>
        </w:rPr>
      </w:pPr>
      <w:r w:rsidRPr="001E5A61">
        <w:rPr>
          <w:b/>
          <w:bCs/>
          <w:sz w:val="24"/>
          <w:szCs w:val="24"/>
        </w:rPr>
        <w:t>16</w:t>
      </w:r>
      <w:r w:rsidRPr="001E5A61">
        <w:rPr>
          <w:bCs/>
          <w:sz w:val="24"/>
          <w:szCs w:val="24"/>
        </w:rPr>
        <w:t>-</w:t>
      </w:r>
      <w:r w:rsidRPr="001E5A61">
        <w:rPr>
          <w:sz w:val="24"/>
          <w:szCs w:val="24"/>
        </w:rPr>
        <w:t xml:space="preserve"> Aşağıdakilerden hangisi, dilek ve dualarımızda kıllandığımız </w:t>
      </w:r>
      <w:r w:rsidRPr="001E5A61">
        <w:rPr>
          <w:b/>
          <w:sz w:val="24"/>
          <w:szCs w:val="24"/>
        </w:rPr>
        <w:t xml:space="preserve">dini ifadelerden </w:t>
      </w:r>
      <w:r w:rsidRPr="001E5A61">
        <w:rPr>
          <w:b/>
          <w:sz w:val="24"/>
          <w:szCs w:val="24"/>
          <w:u w:val="single"/>
        </w:rPr>
        <w:t>değildir</w:t>
      </w:r>
      <w:r w:rsidRPr="001E5A61">
        <w:rPr>
          <w:b/>
          <w:sz w:val="24"/>
          <w:szCs w:val="24"/>
        </w:rPr>
        <w:t>?</w:t>
      </w:r>
    </w:p>
    <w:p w:rsidR="00B81462" w:rsidRPr="001E5A61" w:rsidRDefault="00B81462" w:rsidP="00CC78F1">
      <w:pPr>
        <w:spacing w:after="0"/>
        <w:rPr>
          <w:sz w:val="24"/>
          <w:szCs w:val="24"/>
        </w:rPr>
      </w:pPr>
      <w:r w:rsidRPr="001E5A61">
        <w:rPr>
          <w:sz w:val="24"/>
          <w:szCs w:val="24"/>
        </w:rPr>
        <w:t>A)Allah korusun!</w:t>
      </w:r>
      <w:r w:rsidRPr="001E5A61">
        <w:rPr>
          <w:sz w:val="24"/>
          <w:szCs w:val="24"/>
        </w:rPr>
        <w:tab/>
        <w:t>B)İyi akşamlar</w:t>
      </w:r>
    </w:p>
    <w:p w:rsidR="00B81462" w:rsidRPr="001E5A61" w:rsidRDefault="00B81462" w:rsidP="00CC78F1">
      <w:pPr>
        <w:spacing w:after="0"/>
        <w:rPr>
          <w:sz w:val="24"/>
          <w:szCs w:val="24"/>
        </w:rPr>
      </w:pPr>
      <w:r w:rsidRPr="001E5A61">
        <w:rPr>
          <w:sz w:val="24"/>
          <w:szCs w:val="24"/>
        </w:rPr>
        <w:t>C)Allah razı olsun!</w:t>
      </w:r>
      <w:r w:rsidRPr="001E5A61">
        <w:rPr>
          <w:sz w:val="24"/>
          <w:szCs w:val="24"/>
        </w:rPr>
        <w:tab/>
        <w:t>D)Allah iyilik versin!</w:t>
      </w:r>
    </w:p>
    <w:p w:rsidR="00B81462" w:rsidRPr="001E5A61" w:rsidRDefault="00B81462" w:rsidP="00CC78F1">
      <w:pPr>
        <w:spacing w:after="0"/>
        <w:rPr>
          <w:sz w:val="24"/>
          <w:szCs w:val="24"/>
        </w:rPr>
      </w:pPr>
    </w:p>
    <w:p w:rsidR="00B81462" w:rsidRPr="001E5A61" w:rsidRDefault="00B81462" w:rsidP="00CC78F1">
      <w:pPr>
        <w:rPr>
          <w:sz w:val="24"/>
          <w:szCs w:val="24"/>
        </w:rPr>
      </w:pPr>
      <w:r w:rsidRPr="001E5A61">
        <w:rPr>
          <w:b/>
          <w:sz w:val="24"/>
          <w:szCs w:val="24"/>
        </w:rPr>
        <w:t>17</w:t>
      </w:r>
      <w:r w:rsidRPr="001E5A61">
        <w:rPr>
          <w:sz w:val="24"/>
          <w:szCs w:val="24"/>
        </w:rPr>
        <w:t>- Aşağıdaki cümlelerden doğru olanlara</w:t>
      </w:r>
      <w:r w:rsidRPr="001E5A61">
        <w:rPr>
          <w:b/>
          <w:sz w:val="24"/>
          <w:szCs w:val="24"/>
          <w:u w:val="single"/>
        </w:rPr>
        <w:t xml:space="preserve"> D</w:t>
      </w:r>
      <w:r w:rsidRPr="001E5A61">
        <w:rPr>
          <w:sz w:val="24"/>
          <w:szCs w:val="24"/>
        </w:rPr>
        <w:t xml:space="preserve"> yanlış olanlara </w:t>
      </w:r>
      <w:r w:rsidRPr="001E5A61">
        <w:rPr>
          <w:b/>
          <w:sz w:val="24"/>
          <w:szCs w:val="24"/>
          <w:u w:val="single"/>
        </w:rPr>
        <w:t>Y</w:t>
      </w:r>
      <w:r w:rsidRPr="001E5A61">
        <w:rPr>
          <w:sz w:val="24"/>
          <w:szCs w:val="24"/>
        </w:rPr>
        <w:t xml:space="preserve"> yazınız </w:t>
      </w:r>
    </w:p>
    <w:p w:rsidR="00B81462" w:rsidRPr="001E5A61" w:rsidRDefault="00B81462" w:rsidP="00CC78F1">
      <w:pPr>
        <w:pStyle w:val="NoSpacing"/>
        <w:rPr>
          <w:sz w:val="24"/>
          <w:szCs w:val="24"/>
        </w:rPr>
      </w:pPr>
      <w:r w:rsidRPr="001E5A61">
        <w:rPr>
          <w:sz w:val="24"/>
          <w:szCs w:val="24"/>
        </w:rPr>
        <w:t xml:space="preserve">(      ) Yemekten </w:t>
      </w:r>
      <w:r w:rsidRPr="001E5A61">
        <w:rPr>
          <w:b/>
          <w:sz w:val="24"/>
          <w:szCs w:val="24"/>
          <w:u w:val="single"/>
        </w:rPr>
        <w:t>sonra</w:t>
      </w:r>
      <w:r w:rsidRPr="001E5A61">
        <w:rPr>
          <w:sz w:val="24"/>
          <w:szCs w:val="24"/>
        </w:rPr>
        <w:t xml:space="preserve"> “Bismillah” deriz.</w:t>
      </w:r>
    </w:p>
    <w:p w:rsidR="00B81462" w:rsidRPr="001E5A61" w:rsidRDefault="00B81462" w:rsidP="00CC78F1">
      <w:pPr>
        <w:pStyle w:val="NoSpacing"/>
        <w:rPr>
          <w:sz w:val="24"/>
          <w:szCs w:val="24"/>
        </w:rPr>
      </w:pPr>
    </w:p>
    <w:p w:rsidR="00B81462" w:rsidRPr="001E5A61" w:rsidRDefault="00B81462" w:rsidP="00CC78F1">
      <w:pPr>
        <w:pStyle w:val="NoSpacing"/>
        <w:rPr>
          <w:sz w:val="24"/>
          <w:szCs w:val="24"/>
        </w:rPr>
      </w:pPr>
      <w:r w:rsidRPr="001E5A61">
        <w:rPr>
          <w:sz w:val="24"/>
          <w:szCs w:val="24"/>
        </w:rPr>
        <w:t xml:space="preserve">(      ) </w:t>
      </w:r>
      <w:r w:rsidRPr="001E5A61">
        <w:rPr>
          <w:sz w:val="24"/>
          <w:szCs w:val="24"/>
          <w:u w:val="single"/>
        </w:rPr>
        <w:t>Günah</w:t>
      </w:r>
      <w:r w:rsidRPr="001E5A61">
        <w:rPr>
          <w:sz w:val="24"/>
          <w:szCs w:val="24"/>
        </w:rPr>
        <w:t xml:space="preserve">, dinimizin yapılmasını uygun gördüğü iş ve davranışlardır. </w:t>
      </w:r>
    </w:p>
    <w:p w:rsidR="00B81462" w:rsidRPr="001E5A61" w:rsidRDefault="00B81462" w:rsidP="00CC78F1">
      <w:pPr>
        <w:pStyle w:val="NoSpacing"/>
        <w:rPr>
          <w:sz w:val="24"/>
          <w:szCs w:val="24"/>
        </w:rPr>
      </w:pPr>
    </w:p>
    <w:p w:rsidR="00B81462" w:rsidRPr="001E5A61" w:rsidRDefault="00B81462" w:rsidP="00CC78F1">
      <w:pPr>
        <w:pStyle w:val="NoSpacing"/>
        <w:rPr>
          <w:sz w:val="24"/>
          <w:szCs w:val="24"/>
        </w:rPr>
      </w:pPr>
      <w:r w:rsidRPr="001E5A61">
        <w:rPr>
          <w:sz w:val="24"/>
          <w:szCs w:val="24"/>
        </w:rPr>
        <w:t>(      ) Okul sırasını çizmek-zarar vermek günah değildir.</w:t>
      </w:r>
    </w:p>
    <w:p w:rsidR="00B81462" w:rsidRPr="001E5A61" w:rsidRDefault="00B81462" w:rsidP="00CC78F1">
      <w:pPr>
        <w:pStyle w:val="NoSpacing"/>
        <w:rPr>
          <w:sz w:val="24"/>
          <w:szCs w:val="24"/>
        </w:rPr>
      </w:pPr>
    </w:p>
    <w:p w:rsidR="00B81462" w:rsidRPr="001E5A61" w:rsidRDefault="00B81462" w:rsidP="00CC78F1">
      <w:pPr>
        <w:pStyle w:val="NoSpacing"/>
        <w:rPr>
          <w:sz w:val="24"/>
          <w:szCs w:val="24"/>
        </w:rPr>
      </w:pPr>
      <w:r w:rsidRPr="001E5A61">
        <w:rPr>
          <w:sz w:val="24"/>
          <w:szCs w:val="24"/>
        </w:rPr>
        <w:t>(      ) Hasta bir arkadaşımıza “Tebrik ederim “deriz.</w:t>
      </w:r>
    </w:p>
    <w:p w:rsidR="00B81462" w:rsidRPr="001E5A61" w:rsidRDefault="00B81462" w:rsidP="00CC78F1">
      <w:pPr>
        <w:pStyle w:val="NoSpacing"/>
        <w:rPr>
          <w:sz w:val="24"/>
          <w:szCs w:val="24"/>
        </w:rPr>
      </w:pPr>
    </w:p>
    <w:p w:rsidR="00B81462" w:rsidRPr="001E5A61" w:rsidRDefault="00B81462" w:rsidP="00CC78F1">
      <w:pPr>
        <w:ind w:right="70"/>
        <w:rPr>
          <w:b/>
          <w:sz w:val="24"/>
          <w:szCs w:val="24"/>
        </w:rPr>
      </w:pPr>
      <w:r w:rsidRPr="001E5A61">
        <w:rPr>
          <w:b/>
          <w:sz w:val="24"/>
          <w:szCs w:val="24"/>
        </w:rPr>
        <w:t xml:space="preserve">18- </w:t>
      </w:r>
      <w:r w:rsidRPr="001E5A61">
        <w:rPr>
          <w:sz w:val="24"/>
          <w:szCs w:val="24"/>
        </w:rPr>
        <w:t>Aşağıdaki davranışlardan iyi olanların yanına</w:t>
      </w:r>
      <w:r w:rsidRPr="001E5A61">
        <w:rPr>
          <w:b/>
          <w:sz w:val="24"/>
          <w:szCs w:val="24"/>
        </w:rPr>
        <w:t xml:space="preserve"> “doğru”, kötü olanların yanına “yanlış” yazınız.</w:t>
      </w:r>
    </w:p>
    <w:p w:rsidR="00B81462" w:rsidRPr="001E5A61" w:rsidRDefault="00B81462" w:rsidP="00CC78F1">
      <w:pPr>
        <w:pStyle w:val="BodyText"/>
        <w:ind w:right="70"/>
        <w:rPr>
          <w:rFonts w:ascii="Calibri" w:hAnsi="Calibri"/>
          <w:b w:val="0"/>
          <w:sz w:val="24"/>
        </w:rPr>
      </w:pPr>
      <w:r w:rsidRPr="001E5A61">
        <w:rPr>
          <w:rFonts w:ascii="Calibri" w:hAnsi="Calibri"/>
          <w:b w:val="0"/>
          <w:sz w:val="24"/>
        </w:rPr>
        <w:t>Başkalarıyla alay etmek   ………………………………………………</w:t>
      </w:r>
    </w:p>
    <w:p w:rsidR="00B81462" w:rsidRPr="001E5A61" w:rsidRDefault="00B81462" w:rsidP="00CC78F1">
      <w:pPr>
        <w:pStyle w:val="BodyText"/>
        <w:ind w:right="70"/>
        <w:rPr>
          <w:rFonts w:ascii="Calibri" w:hAnsi="Calibri"/>
          <w:b w:val="0"/>
          <w:sz w:val="24"/>
        </w:rPr>
      </w:pPr>
      <w:r w:rsidRPr="001E5A61">
        <w:rPr>
          <w:rFonts w:ascii="Calibri" w:hAnsi="Calibri"/>
          <w:b w:val="0"/>
          <w:sz w:val="24"/>
        </w:rPr>
        <w:t>Yoksullara yardım etmek  …………………………..……….…………</w:t>
      </w:r>
    </w:p>
    <w:p w:rsidR="00B81462" w:rsidRPr="001E5A61" w:rsidRDefault="00B81462" w:rsidP="00CC78F1">
      <w:pPr>
        <w:pStyle w:val="BodyText"/>
        <w:ind w:right="70"/>
        <w:rPr>
          <w:rFonts w:ascii="Calibri" w:hAnsi="Calibri"/>
          <w:b w:val="0"/>
          <w:sz w:val="24"/>
        </w:rPr>
      </w:pPr>
      <w:r w:rsidRPr="001E5A61">
        <w:rPr>
          <w:rFonts w:ascii="Calibri" w:hAnsi="Calibri"/>
          <w:b w:val="0"/>
          <w:sz w:val="24"/>
        </w:rPr>
        <w:t xml:space="preserve">Başkasının malına ve canına zarar verme   ….…………………………       </w:t>
      </w:r>
    </w:p>
    <w:p w:rsidR="00B81462" w:rsidRPr="001E5A61" w:rsidRDefault="00B81462" w:rsidP="00CC78F1">
      <w:pPr>
        <w:pStyle w:val="BodyText"/>
        <w:ind w:right="70"/>
        <w:rPr>
          <w:rFonts w:ascii="Calibri" w:hAnsi="Calibri"/>
          <w:b w:val="0"/>
          <w:sz w:val="24"/>
        </w:rPr>
      </w:pPr>
      <w:r w:rsidRPr="001E5A61">
        <w:rPr>
          <w:rFonts w:ascii="Calibri" w:hAnsi="Calibri"/>
          <w:b w:val="0"/>
          <w:sz w:val="24"/>
        </w:rPr>
        <w:t>Arkadaşlarımızın arkasından konuşmak   …………….………….…….</w:t>
      </w:r>
    </w:p>
    <w:p w:rsidR="00B81462" w:rsidRPr="001E5A61" w:rsidRDefault="00B81462" w:rsidP="00CC78F1">
      <w:pPr>
        <w:ind w:right="70"/>
        <w:rPr>
          <w:sz w:val="24"/>
          <w:szCs w:val="24"/>
        </w:rPr>
      </w:pPr>
      <w:r w:rsidRPr="001E5A61">
        <w:rPr>
          <w:sz w:val="24"/>
          <w:szCs w:val="24"/>
        </w:rPr>
        <w:t>Emaneti edilen eşyaları korumak   ………………………………………</w:t>
      </w:r>
    </w:p>
    <w:p w:rsidR="00B81462" w:rsidRDefault="00B81462" w:rsidP="00CC78F1">
      <w:pPr>
        <w:ind w:right="70"/>
        <w:rPr>
          <w:rFonts w:ascii="Times New Roman" w:hAnsi="Times New Roman"/>
          <w:b/>
        </w:rPr>
      </w:pPr>
      <w:r w:rsidRPr="001E5A61">
        <w:rPr>
          <w:rFonts w:ascii="Times New Roman" w:hAnsi="Times New Roman"/>
          <w:b/>
        </w:rPr>
        <w:t>19-</w:t>
      </w:r>
      <w:r w:rsidRPr="002E7877">
        <w:rPr>
          <w:sz w:val="24"/>
          <w:szCs w:val="24"/>
        </w:rPr>
        <w:t>Canlıya yani bizlere seslenen Fatiha suresini</w:t>
      </w:r>
      <w:r>
        <w:rPr>
          <w:rFonts w:ascii="Times New Roman" w:hAnsi="Times New Roman"/>
          <w:b/>
        </w:rPr>
        <w:t xml:space="preserve"> anlamıyla beraber yazınız (10 Puan)</w:t>
      </w:r>
    </w:p>
    <w:p w:rsidR="00B81462" w:rsidRDefault="00B81462" w:rsidP="00CC78F1">
      <w:pPr>
        <w:ind w:right="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(Yan tarafa yazınız)</w:t>
      </w:r>
    </w:p>
    <w:p w:rsidR="00B81462" w:rsidRDefault="00B81462" w:rsidP="00CC78F1">
      <w:pPr>
        <w:ind w:right="70"/>
        <w:rPr>
          <w:rFonts w:ascii="Times New Roman" w:hAnsi="Times New Roman"/>
          <w:b/>
        </w:rPr>
      </w:pPr>
    </w:p>
    <w:p w:rsidR="00B81462" w:rsidRDefault="00B81462" w:rsidP="00CC78F1">
      <w:pPr>
        <w:ind w:right="70"/>
        <w:rPr>
          <w:rFonts w:ascii="Times New Roman" w:hAnsi="Times New Roman"/>
          <w:b/>
        </w:rPr>
      </w:pPr>
    </w:p>
    <w:p w:rsidR="00B81462" w:rsidRDefault="00B81462" w:rsidP="00FF58E6">
      <w:pPr>
        <w:jc w:val="center"/>
        <w:rPr>
          <w:rFonts w:ascii="Comic Sans MS" w:hAnsi="Comic Sans MS"/>
          <w:color w:val="FFFF00"/>
          <w:sz w:val="24"/>
          <w:szCs w:val="24"/>
        </w:rPr>
      </w:pPr>
      <w:r>
        <w:rPr>
          <w:rFonts w:ascii="Comic Sans MS" w:hAnsi="Comic Sans MS"/>
          <w:color w:val="FFFF00"/>
          <w:sz w:val="24"/>
          <w:szCs w:val="24"/>
          <w:highlight w:val="blue"/>
        </w:rPr>
        <w:t>www.egitimhane.com</w:t>
      </w:r>
    </w:p>
    <w:p w:rsidR="00B81462" w:rsidRPr="001E5A61" w:rsidRDefault="00B81462" w:rsidP="00CC78F1">
      <w:pPr>
        <w:ind w:right="70"/>
        <w:rPr>
          <w:rFonts w:ascii="Times New Roman" w:hAnsi="Times New Roman"/>
          <w:b/>
        </w:rPr>
      </w:pPr>
    </w:p>
    <w:p w:rsidR="00B81462" w:rsidRDefault="00B81462" w:rsidP="00CC78F1">
      <w:pPr>
        <w:pStyle w:val="NoSpacing"/>
        <w:rPr>
          <w:rFonts w:ascii="Times New Roman" w:hAnsi="Times New Roman"/>
          <w:sz w:val="24"/>
          <w:szCs w:val="24"/>
        </w:rPr>
      </w:pPr>
    </w:p>
    <w:p w:rsidR="00B81462" w:rsidRDefault="00B81462" w:rsidP="00CC78F1">
      <w:pPr>
        <w:spacing w:after="0" w:line="240" w:lineRule="auto"/>
        <w:rPr>
          <w:b/>
        </w:rPr>
      </w:pPr>
    </w:p>
    <w:p w:rsidR="00B81462" w:rsidRPr="004755CE" w:rsidRDefault="00B81462" w:rsidP="00876214">
      <w:pPr>
        <w:spacing w:after="0" w:line="240" w:lineRule="auto"/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b/>
          <w:sz w:val="24"/>
          <w:szCs w:val="24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569C6">
      <w:pPr>
        <w:spacing w:after="0" w:line="240" w:lineRule="auto"/>
        <w:ind w:left="-142"/>
        <w:rPr>
          <w:sz w:val="21"/>
          <w:szCs w:val="21"/>
        </w:rPr>
      </w:pPr>
    </w:p>
    <w:p w:rsidR="00B81462" w:rsidRDefault="00B81462" w:rsidP="004F1920">
      <w:pPr>
        <w:spacing w:after="0" w:line="240" w:lineRule="auto"/>
        <w:rPr>
          <w:sz w:val="21"/>
          <w:szCs w:val="21"/>
        </w:rPr>
      </w:pPr>
    </w:p>
    <w:p w:rsidR="00B81462" w:rsidRDefault="00B81462" w:rsidP="004F192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BAŞARILAR: </w:t>
      </w:r>
    </w:p>
    <w:p w:rsidR="00B81462" w:rsidRDefault="00B81462" w:rsidP="00263B3D">
      <w:pPr>
        <w:spacing w:after="0" w:line="240" w:lineRule="auto"/>
        <w:ind w:left="-142"/>
        <w:rPr>
          <w:sz w:val="21"/>
          <w:szCs w:val="21"/>
        </w:rPr>
      </w:pPr>
      <w:r>
        <w:rPr>
          <w:sz w:val="21"/>
          <w:szCs w:val="21"/>
        </w:rPr>
        <w:t xml:space="preserve">Not: Test soruları </w:t>
      </w:r>
      <w:r w:rsidRPr="00455DCC">
        <w:rPr>
          <w:b/>
          <w:sz w:val="21"/>
          <w:szCs w:val="21"/>
          <w:u w:val="single"/>
        </w:rPr>
        <w:t>5 Puandır.</w:t>
      </w:r>
      <w:r>
        <w:rPr>
          <w:sz w:val="21"/>
          <w:szCs w:val="21"/>
        </w:rPr>
        <w:t xml:space="preserve"> </w:t>
      </w:r>
    </w:p>
    <w:p w:rsidR="00B81462" w:rsidRPr="00263B3D" w:rsidRDefault="00B81462" w:rsidP="00263B3D">
      <w:pPr>
        <w:spacing w:after="0" w:line="240" w:lineRule="auto"/>
        <w:ind w:left="-142"/>
        <w:rPr>
          <w:sz w:val="21"/>
          <w:szCs w:val="21"/>
        </w:rPr>
      </w:pPr>
      <w:r>
        <w:rPr>
          <w:rFonts w:ascii="Comic Sans MS" w:hAnsi="Comic Sans MS" w:cs="Arial"/>
          <w:color w:val="000000"/>
          <w:sz w:val="16"/>
          <w:szCs w:val="16"/>
          <w:lang w:eastAsia="tr-TR"/>
        </w:rPr>
        <w:t>‘</w:t>
      </w:r>
      <w:r w:rsidRPr="00D54B25">
        <w:rPr>
          <w:rFonts w:ascii="Comic Sans MS" w:hAnsi="Comic Sans MS" w:cs="Arial"/>
          <w:color w:val="000000"/>
          <w:sz w:val="16"/>
          <w:szCs w:val="16"/>
          <w:lang w:eastAsia="tr-TR"/>
        </w:rPr>
        <w:t xml:space="preserve">İnmemiştir </w:t>
      </w:r>
      <w:r>
        <w:rPr>
          <w:rFonts w:ascii="Comic Sans MS" w:hAnsi="Comic Sans MS" w:cs="Arial"/>
          <w:color w:val="000000"/>
          <w:sz w:val="16"/>
          <w:szCs w:val="16"/>
          <w:lang w:eastAsia="tr-TR"/>
        </w:rPr>
        <w:t>hele Kur’an şunu hakkıyla bilin</w:t>
      </w:r>
    </w:p>
    <w:p w:rsidR="00B81462" w:rsidRPr="00455DCC" w:rsidRDefault="00B81462" w:rsidP="00455DCC">
      <w:pPr>
        <w:spacing w:after="0" w:line="240" w:lineRule="auto"/>
        <w:ind w:left="-142"/>
        <w:rPr>
          <w:rFonts w:ascii="Comic Sans MS" w:hAnsi="Comic Sans MS"/>
          <w:sz w:val="12"/>
          <w:szCs w:val="12"/>
        </w:rPr>
      </w:pPr>
      <w:r w:rsidRPr="00D54B25">
        <w:rPr>
          <w:rFonts w:ascii="Comic Sans MS" w:hAnsi="Comic Sans MS" w:cs="Arial"/>
          <w:color w:val="000000"/>
          <w:sz w:val="16"/>
          <w:szCs w:val="16"/>
          <w:lang w:eastAsia="tr-TR"/>
        </w:rPr>
        <w:t>Ne mezarlıkta</w:t>
      </w:r>
      <w:r>
        <w:rPr>
          <w:rFonts w:ascii="Comic Sans MS" w:hAnsi="Comic Sans MS" w:cs="Arial"/>
          <w:color w:val="000000"/>
          <w:sz w:val="16"/>
          <w:szCs w:val="16"/>
          <w:lang w:eastAsia="tr-TR"/>
        </w:rPr>
        <w:t xml:space="preserve"> ölüye </w:t>
      </w:r>
      <w:r w:rsidRPr="00D54B25">
        <w:rPr>
          <w:rFonts w:ascii="Comic Sans MS" w:hAnsi="Comic Sans MS" w:cs="Arial"/>
          <w:color w:val="000000"/>
          <w:sz w:val="16"/>
          <w:szCs w:val="16"/>
          <w:lang w:eastAsia="tr-TR"/>
        </w:rPr>
        <w:t xml:space="preserve"> okunmak ne de fal bakmak için</w:t>
      </w:r>
      <w:r>
        <w:rPr>
          <w:rFonts w:ascii="Comic Sans MS" w:hAnsi="Comic Sans MS" w:cs="Arial"/>
          <w:color w:val="000000"/>
          <w:sz w:val="16"/>
          <w:szCs w:val="16"/>
          <w:lang w:eastAsia="tr-TR"/>
        </w:rPr>
        <w:t xml:space="preserve">’ </w:t>
      </w:r>
      <w:r w:rsidRPr="00455DCC">
        <w:rPr>
          <w:rFonts w:ascii="Comic Sans MS" w:hAnsi="Comic Sans MS" w:cs="Arial"/>
          <w:color w:val="000000"/>
          <w:sz w:val="12"/>
          <w:szCs w:val="12"/>
          <w:lang w:eastAsia="tr-TR"/>
        </w:rPr>
        <w:t>(Mehmet A. ERSOY)</w:t>
      </w:r>
    </w:p>
    <w:p w:rsidR="00B81462" w:rsidRDefault="00B81462" w:rsidP="003D6135">
      <w:pPr>
        <w:spacing w:after="0" w:line="240" w:lineRule="auto"/>
        <w:ind w:left="-142"/>
        <w:rPr>
          <w:rFonts w:ascii="Comic Sans MS" w:hAnsi="Comic Sans MS" w:cs="Arial"/>
          <w:color w:val="000000"/>
          <w:sz w:val="16"/>
          <w:szCs w:val="16"/>
          <w:lang w:eastAsia="tr-TR"/>
        </w:rPr>
      </w:pPr>
    </w:p>
    <w:p w:rsidR="00B81462" w:rsidRPr="003D6135" w:rsidRDefault="00B81462" w:rsidP="003D6135">
      <w:pPr>
        <w:spacing w:after="0" w:line="240" w:lineRule="auto"/>
        <w:rPr>
          <w:b/>
          <w:sz w:val="20"/>
          <w:szCs w:val="20"/>
          <w:u w:val="single"/>
        </w:rPr>
      </w:pPr>
      <w:r w:rsidRPr="003D6135">
        <w:rPr>
          <w:b/>
          <w:sz w:val="20"/>
          <w:szCs w:val="20"/>
          <w:u w:val="single"/>
        </w:rPr>
        <w:t xml:space="preserve"> ‘Kur’an-ı ölüye okuyarak ölüyü yola getiremezsin ama diriye an</w:t>
      </w:r>
      <w:r>
        <w:rPr>
          <w:b/>
          <w:sz w:val="20"/>
          <w:szCs w:val="20"/>
          <w:u w:val="single"/>
        </w:rPr>
        <w:t>lamıyla beraber okursan çok şeyleri</w:t>
      </w:r>
      <w:r w:rsidRPr="003D6135">
        <w:rPr>
          <w:b/>
          <w:sz w:val="20"/>
          <w:szCs w:val="20"/>
          <w:u w:val="single"/>
        </w:rPr>
        <w:t xml:space="preserve"> değiştirebilirsin’</w:t>
      </w:r>
    </w:p>
    <w:p w:rsidR="00B81462" w:rsidRPr="00A02E54" w:rsidRDefault="00B81462" w:rsidP="00C20077">
      <w:pPr>
        <w:spacing w:after="0" w:line="240" w:lineRule="auto"/>
        <w:rPr>
          <w:sz w:val="21"/>
          <w:szCs w:val="21"/>
        </w:rPr>
      </w:pPr>
    </w:p>
    <w:sectPr w:rsidR="00B81462" w:rsidRPr="00A02E54" w:rsidSect="003D6135">
      <w:pgSz w:w="11906" w:h="16838"/>
      <w:pgMar w:top="25" w:right="424" w:bottom="0" w:left="709" w:header="420" w:footer="708" w:gutter="0"/>
      <w:cols w:num="2" w:space="4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62" w:rsidRDefault="00B81462" w:rsidP="000F0ED8">
      <w:pPr>
        <w:spacing w:after="0" w:line="240" w:lineRule="auto"/>
      </w:pPr>
      <w:r>
        <w:separator/>
      </w:r>
    </w:p>
  </w:endnote>
  <w:endnote w:type="continuationSeparator" w:id="0">
    <w:p w:rsidR="00B81462" w:rsidRDefault="00B81462" w:rsidP="000F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eurofurence light"/>
    <w:panose1 w:val="020F0502020204030204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A2"/>
    <w:family w:val="script"/>
    <w:notTrueType/>
    <w:pitch w:val="variable"/>
    <w:sig w:usb0="00000007" w:usb1="00000000" w:usb2="00000000" w:usb3="00000000" w:csb0="00000011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62" w:rsidRDefault="00B81462" w:rsidP="000F0ED8">
      <w:pPr>
        <w:spacing w:after="0" w:line="240" w:lineRule="auto"/>
      </w:pPr>
      <w:r>
        <w:separator/>
      </w:r>
    </w:p>
  </w:footnote>
  <w:footnote w:type="continuationSeparator" w:id="0">
    <w:p w:rsidR="00B81462" w:rsidRDefault="00B81462" w:rsidP="000F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81B"/>
    <w:multiLevelType w:val="hybridMultilevel"/>
    <w:tmpl w:val="580E8432"/>
    <w:lvl w:ilvl="0" w:tplc="5FF25070">
      <w:start w:val="1"/>
      <w:numFmt w:val="decimal"/>
      <w:lvlText w:val="%1)"/>
      <w:lvlJc w:val="left"/>
      <w:pPr>
        <w:ind w:left="2160" w:hanging="360"/>
      </w:pPr>
      <w:rPr>
        <w:rFonts w:cs="Times New Roman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41B57BC7"/>
    <w:multiLevelType w:val="hybridMultilevel"/>
    <w:tmpl w:val="51D4CA64"/>
    <w:lvl w:ilvl="0" w:tplc="6F160D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F52EE4"/>
    <w:multiLevelType w:val="hybridMultilevel"/>
    <w:tmpl w:val="68AAB142"/>
    <w:lvl w:ilvl="0" w:tplc="CCD45DA2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B6410F2"/>
    <w:multiLevelType w:val="hybridMultilevel"/>
    <w:tmpl w:val="1AEADF74"/>
    <w:lvl w:ilvl="0" w:tplc="02A841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02"/>
    <w:rsid w:val="000D44B5"/>
    <w:rsid w:val="000E6665"/>
    <w:rsid w:val="000F0ED8"/>
    <w:rsid w:val="00106C8A"/>
    <w:rsid w:val="00123119"/>
    <w:rsid w:val="00161BD1"/>
    <w:rsid w:val="00172941"/>
    <w:rsid w:val="001A0031"/>
    <w:rsid w:val="001B322B"/>
    <w:rsid w:val="001E4A9F"/>
    <w:rsid w:val="001E5A61"/>
    <w:rsid w:val="002128E4"/>
    <w:rsid w:val="002146CD"/>
    <w:rsid w:val="0022653F"/>
    <w:rsid w:val="00234D88"/>
    <w:rsid w:val="00263B3D"/>
    <w:rsid w:val="00263C14"/>
    <w:rsid w:val="00264ACB"/>
    <w:rsid w:val="00267F06"/>
    <w:rsid w:val="002724EC"/>
    <w:rsid w:val="00284D1F"/>
    <w:rsid w:val="002A3488"/>
    <w:rsid w:val="002A5288"/>
    <w:rsid w:val="002B0F02"/>
    <w:rsid w:val="002D1E65"/>
    <w:rsid w:val="002E7877"/>
    <w:rsid w:val="002F7866"/>
    <w:rsid w:val="00304984"/>
    <w:rsid w:val="00337B48"/>
    <w:rsid w:val="00363169"/>
    <w:rsid w:val="00365AF4"/>
    <w:rsid w:val="00370FCF"/>
    <w:rsid w:val="003A28F2"/>
    <w:rsid w:val="003A6BFF"/>
    <w:rsid w:val="003B11F3"/>
    <w:rsid w:val="003D6135"/>
    <w:rsid w:val="00420CAF"/>
    <w:rsid w:val="0043762E"/>
    <w:rsid w:val="00455DCC"/>
    <w:rsid w:val="004561CC"/>
    <w:rsid w:val="004569C6"/>
    <w:rsid w:val="00467E65"/>
    <w:rsid w:val="004755CE"/>
    <w:rsid w:val="004859DA"/>
    <w:rsid w:val="004F1920"/>
    <w:rsid w:val="004F3FAE"/>
    <w:rsid w:val="00506CA8"/>
    <w:rsid w:val="00537026"/>
    <w:rsid w:val="005558B6"/>
    <w:rsid w:val="00556AB4"/>
    <w:rsid w:val="00563B6B"/>
    <w:rsid w:val="0057232F"/>
    <w:rsid w:val="005920F6"/>
    <w:rsid w:val="005A7751"/>
    <w:rsid w:val="005C311C"/>
    <w:rsid w:val="005E3B59"/>
    <w:rsid w:val="005F357A"/>
    <w:rsid w:val="00617DA1"/>
    <w:rsid w:val="00617EDB"/>
    <w:rsid w:val="00621EDE"/>
    <w:rsid w:val="00623EAD"/>
    <w:rsid w:val="0063186A"/>
    <w:rsid w:val="00640CB8"/>
    <w:rsid w:val="00641167"/>
    <w:rsid w:val="006451D7"/>
    <w:rsid w:val="0066485F"/>
    <w:rsid w:val="00685920"/>
    <w:rsid w:val="006918C2"/>
    <w:rsid w:val="00696414"/>
    <w:rsid w:val="006B0C24"/>
    <w:rsid w:val="006C6933"/>
    <w:rsid w:val="0072137A"/>
    <w:rsid w:val="007767C8"/>
    <w:rsid w:val="007859BD"/>
    <w:rsid w:val="007A3573"/>
    <w:rsid w:val="007A7537"/>
    <w:rsid w:val="007D5514"/>
    <w:rsid w:val="007D5CBB"/>
    <w:rsid w:val="007E3EA7"/>
    <w:rsid w:val="00802A39"/>
    <w:rsid w:val="00804DA1"/>
    <w:rsid w:val="008566E9"/>
    <w:rsid w:val="00875362"/>
    <w:rsid w:val="00876214"/>
    <w:rsid w:val="008C317B"/>
    <w:rsid w:val="00943CAD"/>
    <w:rsid w:val="009907EF"/>
    <w:rsid w:val="00993641"/>
    <w:rsid w:val="009E75DE"/>
    <w:rsid w:val="009E7735"/>
    <w:rsid w:val="009F088A"/>
    <w:rsid w:val="009F22F3"/>
    <w:rsid w:val="00A02E54"/>
    <w:rsid w:val="00A21E90"/>
    <w:rsid w:val="00A2496F"/>
    <w:rsid w:val="00A40F6D"/>
    <w:rsid w:val="00A84F31"/>
    <w:rsid w:val="00A86894"/>
    <w:rsid w:val="00A9756D"/>
    <w:rsid w:val="00AA0498"/>
    <w:rsid w:val="00AC0894"/>
    <w:rsid w:val="00AC5393"/>
    <w:rsid w:val="00AD29A4"/>
    <w:rsid w:val="00AE3FB3"/>
    <w:rsid w:val="00B624A0"/>
    <w:rsid w:val="00B81462"/>
    <w:rsid w:val="00BA3E86"/>
    <w:rsid w:val="00BB2ABF"/>
    <w:rsid w:val="00BC6A58"/>
    <w:rsid w:val="00C20077"/>
    <w:rsid w:val="00C263DE"/>
    <w:rsid w:val="00C47BF2"/>
    <w:rsid w:val="00C5352B"/>
    <w:rsid w:val="00C75CB9"/>
    <w:rsid w:val="00C77A59"/>
    <w:rsid w:val="00C817E5"/>
    <w:rsid w:val="00C959DF"/>
    <w:rsid w:val="00CC78F1"/>
    <w:rsid w:val="00D27717"/>
    <w:rsid w:val="00D33344"/>
    <w:rsid w:val="00D54B25"/>
    <w:rsid w:val="00DC2F7C"/>
    <w:rsid w:val="00DC79C6"/>
    <w:rsid w:val="00DD2B0A"/>
    <w:rsid w:val="00E372B6"/>
    <w:rsid w:val="00E437A5"/>
    <w:rsid w:val="00E81DB5"/>
    <w:rsid w:val="00ED3C0F"/>
    <w:rsid w:val="00EE3C22"/>
    <w:rsid w:val="00EE428A"/>
    <w:rsid w:val="00EF60A8"/>
    <w:rsid w:val="00F071A0"/>
    <w:rsid w:val="00F226B6"/>
    <w:rsid w:val="00F46418"/>
    <w:rsid w:val="00F631B6"/>
    <w:rsid w:val="00F86AED"/>
    <w:rsid w:val="00FA3B17"/>
    <w:rsid w:val="00FC252E"/>
    <w:rsid w:val="00FC34E3"/>
    <w:rsid w:val="00FF53BF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A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78F1"/>
    <w:pPr>
      <w:keepNext/>
      <w:spacing w:after="0" w:line="240" w:lineRule="atLeast"/>
      <w:outlineLvl w:val="2"/>
    </w:pPr>
    <w:rPr>
      <w:rFonts w:ascii="Times New Roman" w:eastAsia="Times New Roman" w:hAnsi="Times New Roman"/>
      <w:b/>
      <w:sz w:val="20"/>
      <w:szCs w:val="24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78F1"/>
    <w:rPr>
      <w:rFonts w:ascii="Times New Roman" w:hAnsi="Times New Roman" w:cs="Times New Roman"/>
      <w:b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rsid w:val="000F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E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0E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1D7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2A3488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LTBALIK">
    <w:name w:val="ALT BAŞLIK"/>
    <w:basedOn w:val="Normal"/>
    <w:autoRedefine/>
    <w:uiPriority w:val="99"/>
    <w:rsid w:val="007A3573"/>
    <w:pPr>
      <w:tabs>
        <w:tab w:val="num" w:pos="-142"/>
        <w:tab w:val="left" w:pos="360"/>
      </w:tabs>
      <w:spacing w:after="0" w:line="240" w:lineRule="auto"/>
      <w:ind w:right="-213"/>
    </w:pPr>
    <w:rPr>
      <w:rFonts w:ascii="Arial" w:eastAsia="Times New Roman" w:hAnsi="Arial" w:cs="Arial"/>
      <w:b/>
      <w:i/>
      <w:color w:val="000080"/>
      <w:spacing w:val="-3"/>
      <w:lang w:eastAsia="tr-TR"/>
    </w:rPr>
  </w:style>
  <w:style w:type="character" w:customStyle="1" w:styleId="apple-converted-space">
    <w:name w:val="apple-converted-space"/>
    <w:basedOn w:val="DefaultParagraphFont"/>
    <w:uiPriority w:val="99"/>
    <w:rsid w:val="007A3573"/>
    <w:rPr>
      <w:rFonts w:cs="Times New Roman"/>
    </w:rPr>
  </w:style>
  <w:style w:type="table" w:styleId="TableGrid">
    <w:name w:val="Table Grid"/>
    <w:basedOn w:val="TableNormal"/>
    <w:uiPriority w:val="99"/>
    <w:rsid w:val="00263B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F088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CC78F1"/>
    <w:pPr>
      <w:spacing w:after="0" w:line="240" w:lineRule="auto"/>
    </w:pPr>
    <w:rPr>
      <w:rFonts w:ascii="Comic Sans MS" w:eastAsia="Times New Roman" w:hAnsi="Comic Sans MS"/>
      <w:b/>
      <w:bCs/>
      <w:sz w:val="32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78F1"/>
    <w:rPr>
      <w:rFonts w:ascii="Comic Sans MS" w:hAnsi="Comic Sans MS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721</Words>
  <Characters>4114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gulcan</cp:lastModifiedBy>
  <cp:revision>11</cp:revision>
  <dcterms:created xsi:type="dcterms:W3CDTF">2015-12-24T23:17:00Z</dcterms:created>
  <dcterms:modified xsi:type="dcterms:W3CDTF">2016-01-11T18:49:00Z</dcterms:modified>
</cp:coreProperties>
</file>