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DA" w:rsidRPr="000F5AFC" w:rsidRDefault="00C400DA" w:rsidP="00A061A4">
      <w:pPr>
        <w:jc w:val="center"/>
        <w:rPr>
          <w:rFonts w:ascii="Calibri" w:hAnsi="Calibri" w:cs="Calibri"/>
          <w:b/>
          <w:sz w:val="22"/>
          <w:szCs w:val="22"/>
        </w:rPr>
      </w:pPr>
      <w:r w:rsidRPr="000F5AFC">
        <w:rPr>
          <w:rFonts w:ascii="Calibri" w:hAnsi="Calibri" w:cs="Calibri"/>
          <w:b/>
          <w:sz w:val="22"/>
          <w:szCs w:val="22"/>
        </w:rPr>
        <w:t xml:space="preserve">2017-2018 EĞİTİM - ÖĞRETİM YILI </w:t>
      </w:r>
      <w:r>
        <w:rPr>
          <w:rFonts w:ascii="Calibri" w:hAnsi="Calibri" w:cs="Calibri"/>
          <w:b/>
          <w:sz w:val="22"/>
          <w:szCs w:val="22"/>
        </w:rPr>
        <w:t>ŞEKER</w:t>
      </w:r>
      <w:r w:rsidRPr="000F5AFC">
        <w:rPr>
          <w:rFonts w:ascii="Calibri" w:hAnsi="Calibri" w:cs="Calibri"/>
          <w:b/>
          <w:sz w:val="22"/>
          <w:szCs w:val="22"/>
        </w:rPr>
        <w:t xml:space="preserve"> ORTAOKULU </w:t>
      </w:r>
    </w:p>
    <w:p w:rsidR="00C400DA" w:rsidRPr="000F5AFC" w:rsidRDefault="00C400DA" w:rsidP="00A061A4">
      <w:pPr>
        <w:jc w:val="center"/>
        <w:rPr>
          <w:rFonts w:ascii="Calibri" w:hAnsi="Calibri" w:cs="Calibri"/>
          <w:b/>
          <w:sz w:val="22"/>
          <w:szCs w:val="22"/>
        </w:rPr>
      </w:pPr>
      <w:r w:rsidRPr="000F5AFC">
        <w:rPr>
          <w:rFonts w:ascii="Calibri" w:hAnsi="Calibri" w:cs="Calibri"/>
          <w:b/>
          <w:sz w:val="22"/>
          <w:szCs w:val="22"/>
        </w:rPr>
        <w:t>5.SINIFLAR SOSYAL BİLGİLER DERSİ ÜNİTELENDİRİLMİŞ YILLIK DERS PLANI</w:t>
      </w:r>
    </w:p>
    <w:tbl>
      <w:tblPr>
        <w:tblpPr w:leftFromText="141" w:rightFromText="141" w:vertAnchor="page" w:horzAnchor="margin" w:tblpY="1936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3402"/>
        <w:gridCol w:w="2410"/>
        <w:gridCol w:w="2410"/>
        <w:gridCol w:w="2268"/>
        <w:gridCol w:w="3109"/>
      </w:tblGrid>
      <w:tr w:rsidR="00C400DA" w:rsidRPr="003B377D" w:rsidTr="00EE44D8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EE44D8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EE44D8">
            <w:pP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400DA" w:rsidRPr="0056727D" w:rsidRDefault="00C400DA" w:rsidP="005672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ÖĞRENME ALANI: Birey ve Toplum                                                                                                                                                                                                         SÜRESİ:    14 SAAT</w:t>
            </w:r>
          </w:p>
        </w:tc>
      </w:tr>
      <w:tr w:rsidR="00C400DA" w:rsidRPr="003B377D" w:rsidTr="00EE44D8">
        <w:trPr>
          <w:cantSplit/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EE44D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EE44D8">
            <w:pPr>
              <w:ind w:left="4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EE44D8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EE44D8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EE44D8">
            <w:pPr>
              <w:ind w:left="4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AÇIKLAMALAR</w:t>
            </w:r>
          </w:p>
        </w:tc>
      </w:tr>
      <w:tr w:rsidR="00C400DA" w:rsidRPr="003B377D" w:rsidTr="00EE44D8">
        <w:trPr>
          <w:cantSplit/>
          <w:trHeight w:val="127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61A4">
              <w:rPr>
                <w:rFonts w:ascii="Calibri" w:hAnsi="Calibri" w:cs="Calibri"/>
                <w:b/>
                <w:sz w:val="20"/>
                <w:szCs w:val="20"/>
              </w:rPr>
              <w:t>EYLÜL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3. HAFTA</w:t>
            </w:r>
          </w:p>
          <w:p w:rsidR="00C400DA" w:rsidRPr="00A061A4" w:rsidRDefault="00C400DA" w:rsidP="00EE44D8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( 18 – 22 EKİM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EE44D8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tabs>
                <w:tab w:val="left" w:pos="522"/>
              </w:tabs>
              <w:spacing w:line="211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 xml:space="preserve">SB.5.1.1. Sosyal Bilgiler dersinin, Türkiye Cumhuriyeti’nin etkin bir vatandaşı olarak kendi gelişimine katkısını fark eder.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EE44D8">
            <w:pPr>
              <w:spacing w:after="180"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212121"/>
                <w:sz w:val="20"/>
                <w:szCs w:val="20"/>
                <w:shd w:val="clear" w:color="auto" w:fill="FFFFFF"/>
              </w:rPr>
              <w:t>Öğrendiklerimi Uyguluyorum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auto"/>
                <w:sz w:val="20"/>
                <w:szCs w:val="20"/>
              </w:rPr>
              <w:t>Bu öğrenme alanı işlenirken bilimsellik, aile birliğine önem verme ve sorumluluk gibi değerlerle</w:t>
            </w:r>
          </w:p>
          <w:p w:rsidR="00C400DA" w:rsidRPr="00A061A4" w:rsidRDefault="00C400DA" w:rsidP="00EE44D8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auto"/>
                <w:sz w:val="20"/>
                <w:szCs w:val="20"/>
              </w:rPr>
              <w:t>sosyal katılım becerisinin de öğrenciler tarafından edinilmesi sağlanmalıdır.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ind w:left="100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212121"/>
                <w:sz w:val="20"/>
                <w:szCs w:val="20"/>
                <w:shd w:val="clear" w:color="auto" w:fill="FFFFFF"/>
              </w:rPr>
              <w:t>15 Temmuz Demokrasi Zaferi ve Şehitleri Anma Etkinliği kapsamında öğrencilerde farkındalık oluşturulacaktır.</w:t>
            </w:r>
          </w:p>
          <w:p w:rsidR="00C400DA" w:rsidRPr="00A061A4" w:rsidRDefault="00C400DA" w:rsidP="00EE44D8">
            <w:pPr>
              <w:spacing w:line="216" w:lineRule="exact"/>
              <w:ind w:left="100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  <w:p w:rsidR="00C400DA" w:rsidRPr="00A061A4" w:rsidRDefault="00C400DA" w:rsidP="00EE44D8">
            <w:pPr>
              <w:spacing w:line="216" w:lineRule="exact"/>
              <w:ind w:left="100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  <w:p w:rsidR="00C400DA" w:rsidRPr="00A061A4" w:rsidRDefault="00C400DA" w:rsidP="00EE44D8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EE44D8">
        <w:trPr>
          <w:cantSplit/>
          <w:trHeight w:val="126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EE44D8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 xml:space="preserve">4 HAFTA </w:t>
            </w:r>
          </w:p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 xml:space="preserve"> (25 - 29 EYLÜL)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EE44D8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autoSpaceDE w:val="0"/>
              <w:autoSpaceDN w:val="0"/>
              <w:adjustRightInd w:val="0"/>
              <w:ind w:left="14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061A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SB.5.1.2. Yakın çevresinde yaşanan bir örnekten yola çıkarak bir olayın çok boyutluluğunu açıklar.</w:t>
            </w:r>
          </w:p>
          <w:p w:rsidR="00C400DA" w:rsidRPr="00A061A4" w:rsidRDefault="00C400DA" w:rsidP="00EE44D8">
            <w:pPr>
              <w:autoSpaceDE w:val="0"/>
              <w:autoSpaceDN w:val="0"/>
              <w:adjustRightInd w:val="0"/>
              <w:ind w:left="141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061A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Aile, arkadaş grubu, akrabalar gibi sosyalleşmeye katkıda bulunan gruplara ve okul gibi kurumlara vurgu yapılır.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EE44D8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A061A4">
              <w:rPr>
                <w:rFonts w:ascii="Calibri" w:hAnsi="Calibri" w:cs="Calibri"/>
                <w:color w:val="262626"/>
                <w:sz w:val="20"/>
                <w:szCs w:val="20"/>
              </w:rPr>
              <w:t>Olaylar ve Sonuçları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EE44D8">
        <w:trPr>
          <w:cantSplit/>
          <w:trHeight w:val="181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EE44D8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EKİM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1. HAFTA</w:t>
            </w:r>
          </w:p>
          <w:p w:rsidR="00C400DA" w:rsidRPr="00A061A4" w:rsidRDefault="00C400DA" w:rsidP="00EE44D8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(2  –  6 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EE44D8">
            <w:pPr>
              <w:pStyle w:val="Gvdemetni30"/>
              <w:shd w:val="clear" w:color="auto" w:fill="auto"/>
              <w:spacing w:line="240" w:lineRule="auto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EE44D8">
            <w:pPr>
              <w:spacing w:line="216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SB.5.1.3. Katıldığı gruplarda aldığı rollerin gerektirdiği hak ve sorumluluklara uygun davranır.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A061A4" w:rsidRDefault="00C400DA" w:rsidP="00EE4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A061A4" w:rsidRDefault="00C400DA" w:rsidP="00EE4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262626"/>
                <w:sz w:val="20"/>
                <w:szCs w:val="20"/>
              </w:rPr>
              <w:t>Haklarımı ve Sorumluluklarımı Biliyorum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EE44D8">
        <w:trPr>
          <w:cantSplit/>
          <w:trHeight w:val="132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EE44D8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2. HAFTA</w:t>
            </w:r>
          </w:p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(09 - 13 EKİM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EE44D8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EE44D8">
            <w:pPr>
              <w:spacing w:line="216" w:lineRule="exact"/>
              <w:ind w:left="141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SB.5.1.4. Çocuk haklarından yararlanmaya ve bu hakların ihlallerine örnekler verir.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C400DA" w:rsidRPr="00A061A4" w:rsidRDefault="00C400DA" w:rsidP="00EE44D8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</w:rPr>
            </w:pPr>
          </w:p>
          <w:p w:rsidR="00C400DA" w:rsidRPr="00A061A4" w:rsidRDefault="00C400DA" w:rsidP="00EE44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262626"/>
                <w:sz w:val="20"/>
                <w:szCs w:val="20"/>
              </w:rPr>
              <w:t>Çocuk Hakları Her Yerde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EE44D8">
        <w:trPr>
          <w:cantSplit/>
          <w:trHeight w:val="113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EE44D8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3 HAFTA</w:t>
            </w:r>
          </w:p>
          <w:p w:rsidR="00C400DA" w:rsidRPr="00A061A4" w:rsidRDefault="00C400DA" w:rsidP="00EE44D8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(16 - 20 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EE44D8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EE44D8">
            <w:pPr>
              <w:spacing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400DA" w:rsidRPr="00A061A4" w:rsidRDefault="00C400DA" w:rsidP="00EE44D8">
            <w:pPr>
              <w:ind w:left="132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Ünite değerlendirmesi</w:t>
            </w:r>
          </w:p>
          <w:p w:rsidR="00C400DA" w:rsidRPr="00A061A4" w:rsidRDefault="00C400DA" w:rsidP="00EE44D8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EE44D8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  <w:p w:rsidR="00C400DA" w:rsidRPr="00A061A4" w:rsidRDefault="00C400DA" w:rsidP="00EE44D8">
            <w:pPr>
              <w:ind w:left="77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262626"/>
                <w:sz w:val="20"/>
                <w:szCs w:val="20"/>
              </w:rPr>
              <w:t>Kendimi Değerlendiriyorum</w:t>
            </w:r>
          </w:p>
          <w:p w:rsidR="00C400DA" w:rsidRPr="00A061A4" w:rsidRDefault="00C400DA" w:rsidP="00EE44D8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EE44D8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00DA" w:rsidRDefault="00C400DA"/>
    <w:p w:rsidR="00C400DA" w:rsidRDefault="00C400DA"/>
    <w:p w:rsidR="00C400DA" w:rsidRDefault="00C400DA"/>
    <w:tbl>
      <w:tblPr>
        <w:tblpPr w:leftFromText="141" w:rightFromText="141" w:vertAnchor="page" w:horzAnchor="margin" w:tblpY="616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3402"/>
        <w:gridCol w:w="2410"/>
        <w:gridCol w:w="2410"/>
        <w:gridCol w:w="2268"/>
        <w:gridCol w:w="3109"/>
      </w:tblGrid>
      <w:tr w:rsidR="00C400DA" w:rsidRPr="003B377D" w:rsidTr="002E3CB2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2E3CB2">
            <w:pP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400DA" w:rsidRPr="0056727D" w:rsidRDefault="00C400DA" w:rsidP="002E3C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ÖĞRENME ALANI: Kültür ve Miras                                                                                                                                                                                                            SÜRESİ:    18 SAAT</w:t>
            </w:r>
          </w:p>
        </w:tc>
      </w:tr>
      <w:tr w:rsidR="00C400DA" w:rsidRPr="003B377D" w:rsidTr="002E3CB2">
        <w:trPr>
          <w:cantSplit/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4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4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AÇIKLAMALAR</w:t>
            </w:r>
          </w:p>
        </w:tc>
      </w:tr>
      <w:tr w:rsidR="00C400DA" w:rsidRPr="003B377D" w:rsidTr="002E3CB2">
        <w:trPr>
          <w:cantSplit/>
          <w:trHeight w:val="9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EKİM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3. HAFTA</w:t>
            </w:r>
          </w:p>
          <w:p w:rsidR="00C400DA" w:rsidRPr="00A061A4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16 - 20 EKİM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0F5AFC" w:rsidRDefault="00C400DA" w:rsidP="002E3CB2">
            <w:pPr>
              <w:autoSpaceDE w:val="0"/>
              <w:autoSpaceDN w:val="0"/>
              <w:adjustRightInd w:val="0"/>
              <w:ind w:left="117" w:right="5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F5AF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SB.5.2.1. Somut kalıntılarından yola çıkarak kadim uygarlıkların insanlık tarihine katkılarını fark eder.</w:t>
            </w:r>
          </w:p>
          <w:p w:rsidR="00C400DA" w:rsidRPr="00A061A4" w:rsidRDefault="00C400DA" w:rsidP="002E3CB2">
            <w:pPr>
              <w:tabs>
                <w:tab w:val="left" w:pos="522"/>
              </w:tabs>
              <w:spacing w:line="211" w:lineRule="exact"/>
              <w:ind w:left="117" w:right="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0F5AFC" w:rsidRDefault="00C400DA" w:rsidP="002E3CB2">
            <w:pPr>
              <w:spacing w:line="202" w:lineRule="exact"/>
              <w:ind w:left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color w:val="262626"/>
                <w:sz w:val="20"/>
                <w:szCs w:val="20"/>
              </w:rPr>
              <w:t>Tarihe Yolculuk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2E3CB2">
            <w:pPr>
              <w:tabs>
                <w:tab w:val="left" w:pos="282"/>
              </w:tabs>
              <w:spacing w:after="180" w:line="197" w:lineRule="exact"/>
              <w:ind w:left="80"/>
              <w:jc w:val="center"/>
              <w:rPr>
                <w:rStyle w:val="Gvdemetni0"/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C400DA" w:rsidRDefault="00C400DA" w:rsidP="002E3CB2">
            <w:pPr>
              <w:tabs>
                <w:tab w:val="left" w:pos="282"/>
              </w:tabs>
              <w:spacing w:after="180" w:line="197" w:lineRule="exact"/>
              <w:rPr>
                <w:rStyle w:val="Gvdemetni0"/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C400DA" w:rsidRDefault="00C400DA" w:rsidP="002E3CB2">
            <w:pPr>
              <w:tabs>
                <w:tab w:val="left" w:pos="282"/>
              </w:tabs>
              <w:spacing w:after="180" w:line="197" w:lineRule="exact"/>
              <w:rPr>
                <w:rStyle w:val="Gvdemetni0"/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C400DA" w:rsidRDefault="00C400DA" w:rsidP="002E3CB2">
            <w:pPr>
              <w:tabs>
                <w:tab w:val="left" w:pos="282"/>
              </w:tabs>
              <w:spacing w:after="180" w:line="197" w:lineRule="exact"/>
              <w:rPr>
                <w:rStyle w:val="Gvdemetni0"/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C400DA" w:rsidRDefault="00C400DA" w:rsidP="002E3CB2">
            <w:pPr>
              <w:tabs>
                <w:tab w:val="left" w:pos="282"/>
              </w:tabs>
              <w:spacing w:after="180" w:line="197" w:lineRule="exact"/>
              <w:rPr>
                <w:rStyle w:val="Gvdemetni0"/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C400DA" w:rsidRPr="000F5AFC" w:rsidRDefault="00C400DA" w:rsidP="002E3CB2">
            <w:pPr>
              <w:tabs>
                <w:tab w:val="left" w:pos="282"/>
              </w:tabs>
              <w:spacing w:after="180" w:line="197" w:lineRule="exact"/>
              <w:ind w:left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Style w:val="Gvdemetni0"/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29 EKİM CUMHURİYET BAYRAMI</w:t>
            </w:r>
          </w:p>
          <w:p w:rsidR="00C400DA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A061A4" w:rsidRDefault="00C400DA" w:rsidP="002E3CB2">
            <w:pPr>
              <w:ind w:left="258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Kasım Atatürk’ü Anma Haftası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ind w:left="132" w:right="132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Bu öğrenme alanı işlenirken</w:t>
            </w:r>
          </w:p>
          <w:p w:rsidR="00C400DA" w:rsidRPr="009E2511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ind w:left="132" w:right="132"/>
              <w:rPr>
                <w:rFonts w:ascii="Calibri" w:hAnsi="Calibri" w:cs="Calibri"/>
                <w:b/>
                <w:sz w:val="20"/>
                <w:szCs w:val="20"/>
              </w:rPr>
            </w:pPr>
            <w:r w:rsidRPr="009E2511">
              <w:rPr>
                <w:rFonts w:ascii="Calibri" w:hAnsi="Calibri" w:cs="Calibri"/>
                <w:b/>
                <w:sz w:val="20"/>
                <w:szCs w:val="20"/>
              </w:rPr>
              <w:t xml:space="preserve">estetik </w:t>
            </w:r>
          </w:p>
          <w:p w:rsidR="00C400DA" w:rsidRPr="009E2511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ind w:left="132" w:right="132"/>
              <w:rPr>
                <w:rFonts w:ascii="Calibri" w:hAnsi="Calibri" w:cs="Calibri"/>
                <w:b/>
                <w:sz w:val="20"/>
                <w:szCs w:val="20"/>
              </w:rPr>
            </w:pPr>
            <w:r w:rsidRPr="009E2511">
              <w:rPr>
                <w:rFonts w:ascii="Calibri" w:hAnsi="Calibri" w:cs="Calibri"/>
                <w:b/>
                <w:sz w:val="20"/>
                <w:szCs w:val="20"/>
              </w:rPr>
              <w:t xml:space="preserve">kültürel mirasa duyarlılık </w:t>
            </w:r>
          </w:p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ind w:left="132" w:right="132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gibi değerlerle</w:t>
            </w:r>
          </w:p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ind w:left="132" w:right="132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973263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ind w:left="132" w:right="132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 xml:space="preserve">Türkçeyi doğru,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güzel ve etkili kullanma </w:t>
            </w:r>
            <w:r w:rsidRPr="000F5AFC">
              <w:rPr>
                <w:rFonts w:ascii="Calibri" w:hAnsi="Calibri" w:cs="Calibri"/>
                <w:sz w:val="20"/>
                <w:szCs w:val="20"/>
              </w:rPr>
              <w:t>araştırma gibi becerilerin de öğrenciler tarafından edinilmesi sağlanmalıdır</w:t>
            </w: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ind w:left="100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  <w:p w:rsidR="00C400DA" w:rsidRPr="00A061A4" w:rsidRDefault="00C400DA" w:rsidP="002E3CB2">
            <w:pPr>
              <w:spacing w:line="216" w:lineRule="exact"/>
              <w:ind w:left="100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Anadolu ve Mezopotamya uygarlıkları ana hatlarıyla ele alınır.</w:t>
            </w:r>
          </w:p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Pr="004B3340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I. Dönem</w:t>
            </w:r>
          </w:p>
          <w:p w:rsidR="00C400DA" w:rsidRPr="004B3340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I. Yazılı Yoklama</w:t>
            </w:r>
          </w:p>
          <w:p w:rsidR="00C400DA" w:rsidRPr="00A061A4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983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4. HAFTA</w:t>
            </w:r>
          </w:p>
          <w:p w:rsidR="00C400DA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 xml:space="preserve">(23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0F5AFC">
              <w:rPr>
                <w:rFonts w:ascii="Calibri" w:hAnsi="Calibri" w:cs="Calibri"/>
                <w:sz w:val="20"/>
                <w:szCs w:val="20"/>
              </w:rPr>
              <w:t xml:space="preserve"> 27</w:t>
            </w:r>
          </w:p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 xml:space="preserve"> EKİM)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autoSpaceDE w:val="0"/>
              <w:autoSpaceDN w:val="0"/>
              <w:adjustRightInd w:val="0"/>
              <w:ind w:left="117" w:right="5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50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KASIM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1.HAFTA</w:t>
            </w:r>
          </w:p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30 EKİM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3 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ind w:left="117" w:right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47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ind w:left="117" w:right="5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SB.5.2.2. Çevresindeki doğal varlıklar ile tarihî mekânları, nesneleri ve eserleri tanıtır.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0F5AFC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9B7">
              <w:rPr>
                <w:rFonts w:ascii="Calibri" w:hAnsi="Calibri" w:cs="Calibri"/>
                <w:sz w:val="20"/>
                <w:szCs w:val="20"/>
              </w:rPr>
              <w:t>Güzel Ülkem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42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2.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06- 10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 xml:space="preserve"> KASIM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ind w:left="117" w:right="5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67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ind w:left="117" w:right="5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SB.5.2.3. Ülkemizin çeşitli yerlerinin kültürel özellikleri ile yaşadığı çevrenin kültürel özelliklerini karşılaştırarak bunlar arasındaki benzer ve farklı unsurları belirler.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0F5AFC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9B7">
              <w:rPr>
                <w:rFonts w:ascii="Calibri" w:hAnsi="Calibri" w:cs="Calibri"/>
                <w:sz w:val="20"/>
                <w:szCs w:val="20"/>
              </w:rPr>
              <w:t>Kültürel Özelliklerimiz</w:t>
            </w:r>
          </w:p>
          <w:p w:rsidR="00C400DA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46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3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( 13  - 17 KASIM)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ind w:left="117" w:right="5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7FB7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Erkan </w:t>
            </w:r>
          </w:p>
        </w:tc>
      </w:tr>
      <w:tr w:rsidR="00C400DA" w:rsidRPr="003B377D" w:rsidTr="002E3CB2">
        <w:trPr>
          <w:cantSplit/>
          <w:trHeight w:val="65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ind w:left="117" w:right="5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SB.5.2.4. Kültürel ögelerin, insanların bir arada yaşamasındaki rolünü analiz eder.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3B29B7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HelveticaNeue Tur" w:hAnsi="HelveticaNeue Tur" w:cs="HelveticaNeue Tur"/>
                <w:color w:val="262626"/>
                <w:sz w:val="21"/>
                <w:szCs w:val="21"/>
              </w:rPr>
              <w:t>Geçmişten Günümüze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55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4.HAFTA</w:t>
            </w:r>
          </w:p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(20 - 24 KASIM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ind w:left="117" w:right="5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56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autoSpaceDE w:val="0"/>
              <w:autoSpaceDN w:val="0"/>
              <w:adjustRightInd w:val="0"/>
              <w:ind w:left="224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0F5AFC" w:rsidRDefault="00C400DA" w:rsidP="002E3CB2">
            <w:pPr>
              <w:autoSpaceDE w:val="0"/>
              <w:autoSpaceDN w:val="0"/>
              <w:adjustRightInd w:val="0"/>
              <w:ind w:left="117" w:right="5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F5AF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SB.5.2.5. Günlük yaşamdaki kültürel unsurların tarihî gelişimini değerlendirir.</w:t>
            </w:r>
          </w:p>
          <w:p w:rsidR="00C400DA" w:rsidRPr="00A061A4" w:rsidRDefault="00C400DA" w:rsidP="002E3CB2">
            <w:pPr>
              <w:spacing w:line="216" w:lineRule="exact"/>
              <w:ind w:left="117" w:right="5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Default="00C400DA" w:rsidP="002E3CB2">
            <w:pPr>
              <w:jc w:val="center"/>
              <w:rPr>
                <w:rFonts w:ascii="HelveticaNeue" w:hAnsi="HelveticaNeue" w:cs="HelveticaNeue"/>
                <w:color w:val="262626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Gündelik hayatta yerleşmiş kültürel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F5AF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unsurların sürekliliği ve değişimi üzerinde durulur.</w:t>
            </w:r>
          </w:p>
        </w:tc>
      </w:tr>
      <w:tr w:rsidR="00C400DA" w:rsidRPr="003B377D" w:rsidTr="002E3CB2">
        <w:trPr>
          <w:cantSplit/>
          <w:trHeight w:val="1100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5. Hafta</w:t>
            </w:r>
          </w:p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27 Kasım</w:t>
            </w:r>
          </w:p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AFC">
              <w:rPr>
                <w:rFonts w:ascii="Calibri" w:hAnsi="Calibri" w:cs="Calibri"/>
                <w:sz w:val="20"/>
                <w:szCs w:val="20"/>
              </w:rPr>
              <w:t>1 Aralık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spacing w:line="216" w:lineRule="exact"/>
              <w:ind w:left="117" w:right="5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  <w:t>Ünite Değerlendirmesi</w:t>
            </w:r>
          </w:p>
          <w:p w:rsidR="00C400DA" w:rsidRPr="00973263" w:rsidRDefault="00C400DA" w:rsidP="002E3CB2">
            <w:pPr>
              <w:ind w:left="117" w:right="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ind w:left="77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color w:val="262626"/>
                <w:sz w:val="20"/>
                <w:szCs w:val="20"/>
              </w:rPr>
              <w:t>Kendimi Değerlendiriyorum</w:t>
            </w:r>
          </w:p>
          <w:p w:rsidR="00C400DA" w:rsidRPr="00143690" w:rsidRDefault="00C400DA" w:rsidP="002E3CB2">
            <w:pPr>
              <w:rPr>
                <w:rFonts w:ascii="Times New Roman" w:hAnsi="Times New Roman" w:cs="Times New Roman"/>
                <w:color w:val="231F20"/>
                <w:spacing w:val="-7"/>
                <w:w w:val="75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  <w:r w:rsidRPr="007A7FB7">
              <w:rPr>
                <w:rFonts w:ascii="Calibri" w:hAnsi="Calibri" w:cs="Calibri"/>
                <w:color w:val="FFFFFF"/>
                <w:sz w:val="20"/>
                <w:szCs w:val="20"/>
              </w:rPr>
              <w:t>Erkan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140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0F5AFC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00DA" w:rsidRDefault="00C400DA" w:rsidP="00A061A4">
      <w:r>
        <w:tab/>
      </w:r>
      <w:r>
        <w:tab/>
      </w:r>
      <w:r>
        <w:tab/>
      </w:r>
      <w:r>
        <w:tab/>
      </w:r>
    </w:p>
    <w:p w:rsidR="00C400DA" w:rsidRDefault="00C400DA" w:rsidP="00A061A4"/>
    <w:tbl>
      <w:tblPr>
        <w:tblpPr w:leftFromText="141" w:rightFromText="141" w:vertAnchor="page" w:horzAnchor="margin" w:tblpY="1081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4096"/>
        <w:gridCol w:w="2268"/>
        <w:gridCol w:w="1858"/>
        <w:gridCol w:w="2268"/>
        <w:gridCol w:w="3109"/>
      </w:tblGrid>
      <w:tr w:rsidR="00C400DA" w:rsidRPr="003B377D" w:rsidTr="0056727D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400DA" w:rsidRPr="0056727D" w:rsidRDefault="00C400DA" w:rsidP="005672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ÖĞRENME ALANI: İnsanlar, yerler ve Çevreler                                                                                                                                                                               SÜRESİ:    18 SAAT</w:t>
            </w:r>
          </w:p>
        </w:tc>
      </w:tr>
      <w:tr w:rsidR="00C400DA" w:rsidRPr="003B377D" w:rsidTr="0056727D">
        <w:trPr>
          <w:cantSplit/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KAZANIMLAR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ind w:left="4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KONULAR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ind w:left="4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AÇIKLAMALAR</w:t>
            </w:r>
          </w:p>
        </w:tc>
      </w:tr>
      <w:tr w:rsidR="00C400DA" w:rsidRPr="003B377D" w:rsidTr="0056727D">
        <w:trPr>
          <w:cantSplit/>
          <w:trHeight w:val="9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b/>
                <w:sz w:val="20"/>
                <w:szCs w:val="20"/>
              </w:rPr>
              <w:t>KASIM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5. HAFTA</w:t>
            </w:r>
          </w:p>
          <w:p w:rsidR="00C400DA" w:rsidRPr="0056727D" w:rsidRDefault="00C400DA" w:rsidP="0056727D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27 Kasım</w:t>
            </w:r>
          </w:p>
          <w:p w:rsidR="00C400DA" w:rsidRPr="0056727D" w:rsidRDefault="00C400DA" w:rsidP="0056727D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1 Aralık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SB.5.3.1. Haritalar üzerinde yaşadığı bölgenin yeryüzü şekillerini genel olarak açıklar.</w:t>
            </w:r>
          </w:p>
          <w:p w:rsidR="00C400DA" w:rsidRPr="0056727D" w:rsidRDefault="00C400DA" w:rsidP="0056727D">
            <w:pPr>
              <w:tabs>
                <w:tab w:val="left" w:pos="522"/>
              </w:tabs>
              <w:spacing w:line="211" w:lineRule="exact"/>
              <w:ind w:left="117" w:right="13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spacing w:after="180"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Haritayı Tanıyorum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5672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Bu öğrenme alanı işlenirken doğal çevreye duyarlılık ve dayanışma gibi değerlerle </w:t>
            </w:r>
          </w:p>
          <w:p w:rsidR="00C400DA" w:rsidRDefault="00C400DA" w:rsidP="005672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C400DA" w:rsidRDefault="00C400DA" w:rsidP="005672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C400DA" w:rsidRDefault="00C400DA" w:rsidP="005672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C400DA" w:rsidRPr="0056727D" w:rsidRDefault="00C400DA" w:rsidP="005672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harita okuryazarlığı, çevre</w:t>
            </w:r>
          </w:p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okuryazarlığı ve gözlem gibi becerilerin de öğrenciler tarafından edinilmesi sağlanmalıdır.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BF5D90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Harita çizilirken belirli oranlarda küçültme yapıldığına değinilir. Ölçek türlerine ve hesaplamalarına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6727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girilmez. Fiziki haritada yer alan temel unsurlar ve bu unsurların anlamları üzerinde durulur.</w:t>
            </w:r>
          </w:p>
        </w:tc>
      </w:tr>
      <w:tr w:rsidR="00C400DA" w:rsidRPr="003B377D" w:rsidTr="0056727D">
        <w:trPr>
          <w:cantSplit/>
          <w:trHeight w:val="97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56727D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ARALIK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 xml:space="preserve">1 HAFTA </w:t>
            </w:r>
          </w:p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 xml:space="preserve"> 4-8 Aralık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56727D">
        <w:trPr>
          <w:cantSplit/>
          <w:trHeight w:val="141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56727D" w:rsidRDefault="00C400DA" w:rsidP="0056727D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2. HAFTA</w:t>
            </w:r>
          </w:p>
          <w:p w:rsidR="00C400DA" w:rsidRPr="0056727D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11-15 Aralık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SB.5.3.2. Yaşadığı bölgede görülen iklimin, insan faaliyetlerine etkisini, günlük yaşantısından örnekler</w:t>
            </w:r>
          </w:p>
          <w:p w:rsidR="00C400DA" w:rsidRPr="0056727D" w:rsidRDefault="00C400DA" w:rsidP="0056727D">
            <w:pPr>
              <w:spacing w:line="216" w:lineRule="exact"/>
              <w:ind w:left="117" w:right="132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vererek açıklar.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İklim ve Yaşamım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56727D">
        <w:trPr>
          <w:cantSplit/>
          <w:trHeight w:val="132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56727D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3. HAFTA</w:t>
            </w:r>
          </w:p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18-22 Aralık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SB.5.3.3. Bölgesindeki doğal özellikler ile beşerî özelliklerin nüfus ve yerleşim üzerindeki etkilerini</w:t>
            </w:r>
          </w:p>
          <w:p w:rsidR="00C400DA" w:rsidRPr="0056727D" w:rsidRDefault="00C400DA" w:rsidP="0056727D">
            <w:pPr>
              <w:autoSpaceDE w:val="0"/>
              <w:autoSpaceDN w:val="0"/>
              <w:adjustRightInd w:val="0"/>
              <w:ind w:left="117" w:right="13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ilişkilendirir.</w:t>
            </w:r>
          </w:p>
          <w:p w:rsidR="00C400DA" w:rsidRPr="0056727D" w:rsidRDefault="00C400DA" w:rsidP="0056727D">
            <w:pPr>
              <w:spacing w:line="216" w:lineRule="exact"/>
              <w:ind w:left="117" w:right="132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Nerede Yaşanır?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BF5D90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Nüfusun dağılışına etki eden faktörler üzerinde durulur. İnsanların doğal ortamı değiştirme ve ondan yararlanma şekillerine kanıtlar gösterilir</w:t>
            </w:r>
          </w:p>
        </w:tc>
      </w:tr>
      <w:tr w:rsidR="00C400DA" w:rsidRPr="003B377D" w:rsidTr="0056727D">
        <w:trPr>
          <w:cantSplit/>
          <w:trHeight w:val="113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56727D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4 HAFTA</w:t>
            </w:r>
          </w:p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>25-29 Aralık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ind w:left="117" w:right="132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SB.5.3.4. Yaşadığı çevredeki afetlerin ve çevre sorunlarının oluşum nedenlerini sorgular.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Afetler ve Çevre Sorunları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BF5D90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Default="00C400DA" w:rsidP="00BF5D90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Default="00C400DA" w:rsidP="00BF5D90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Default="00C400DA" w:rsidP="00BF5D90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rPr>
                <w:rFonts w:ascii="Arial Narrow" w:hAnsi="Arial Narrow" w:cs="Times New Roman"/>
                <w:b/>
                <w:color w:val="FF0000"/>
              </w:rPr>
            </w:pPr>
          </w:p>
          <w:p w:rsidR="00C400DA" w:rsidRPr="004B3340" w:rsidRDefault="00C400DA" w:rsidP="00BF5D90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I. Dönem</w:t>
            </w:r>
          </w:p>
          <w:p w:rsidR="00C400DA" w:rsidRPr="004B3340" w:rsidRDefault="00C400DA" w:rsidP="00BF5D90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</w:t>
            </w:r>
            <w:r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</w:t>
            </w: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. Yazılı Yoklama</w:t>
            </w:r>
          </w:p>
          <w:p w:rsidR="00C400DA" w:rsidRPr="0056727D" w:rsidRDefault="00C400DA" w:rsidP="0056727D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56727D">
        <w:trPr>
          <w:cantSplit/>
          <w:trHeight w:val="1132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OCAK</w:t>
            </w:r>
          </w:p>
          <w:p w:rsidR="00C400DA" w:rsidRPr="0056727D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 xml:space="preserve">1 HAFTA </w:t>
            </w:r>
          </w:p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2-5</w:t>
            </w:r>
            <w:r w:rsidRPr="0056727D">
              <w:rPr>
                <w:rFonts w:ascii="Calibri" w:hAnsi="Calibri" w:cs="Calibri"/>
                <w:sz w:val="20"/>
                <w:szCs w:val="20"/>
              </w:rPr>
              <w:t xml:space="preserve">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ind w:left="117" w:right="132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SB.5.3.5. Doğal afetlerin toplum hayatı üzerine etkilerini örneklerle açıklar.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56727D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Afetlerin İnsan Üzerinde Etkileri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56727D">
        <w:trPr>
          <w:cantSplit/>
          <w:trHeight w:val="113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56727D" w:rsidRDefault="00C400DA" w:rsidP="0056727D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 xml:space="preserve">2 HAFTA </w:t>
            </w:r>
          </w:p>
          <w:p w:rsidR="00C400DA" w:rsidRPr="0056727D" w:rsidRDefault="00C400DA" w:rsidP="0056727D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</w:t>
            </w:r>
            <w:r w:rsidRPr="0056727D">
              <w:rPr>
                <w:rFonts w:ascii="Calibri" w:hAnsi="Calibri" w:cs="Calibri"/>
                <w:sz w:val="20"/>
                <w:szCs w:val="20"/>
              </w:rPr>
              <w:t xml:space="preserve">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56727D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spacing w:line="216" w:lineRule="exact"/>
              <w:ind w:left="117" w:right="132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56727D"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  <w:t>Ünite Değerlendirmesi</w:t>
            </w:r>
          </w:p>
          <w:p w:rsidR="00C400DA" w:rsidRPr="0056727D" w:rsidRDefault="00C400DA" w:rsidP="0056727D">
            <w:pPr>
              <w:ind w:left="117" w:right="132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7A7FB7">
              <w:rPr>
                <w:rFonts w:ascii="Calibri" w:hAnsi="Calibri" w:cs="Calibri"/>
                <w:color w:val="FFFFFF"/>
                <w:sz w:val="20"/>
                <w:szCs w:val="20"/>
              </w:rPr>
              <w:t>Erkan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56727D">
            <w:pPr>
              <w:ind w:left="7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color w:val="262626"/>
                <w:sz w:val="20"/>
                <w:szCs w:val="20"/>
              </w:rPr>
              <w:t>Kendimi Değerlendiriyorum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56727D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346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3402"/>
        <w:gridCol w:w="2410"/>
        <w:gridCol w:w="2410"/>
        <w:gridCol w:w="2268"/>
        <w:gridCol w:w="3109"/>
      </w:tblGrid>
      <w:tr w:rsidR="00C400DA" w:rsidRPr="003B377D" w:rsidTr="002E3CB2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2E3CB2">
            <w:pP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400DA" w:rsidRPr="0056727D" w:rsidRDefault="00C400DA" w:rsidP="002E3C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ÖĞRENME ALANI: </w:t>
            </w:r>
            <w: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Bilim, Teknoloji ve Toplum</w:t>
            </w: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SÜRESİ:    14 SAAT</w:t>
            </w:r>
          </w:p>
        </w:tc>
      </w:tr>
      <w:tr w:rsidR="00C400DA" w:rsidRPr="003B377D" w:rsidTr="002E3CB2">
        <w:trPr>
          <w:cantSplit/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4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4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AÇIKLAMALAR</w:t>
            </w:r>
          </w:p>
        </w:tc>
      </w:tr>
      <w:tr w:rsidR="00C400DA" w:rsidRPr="003B377D" w:rsidTr="002E3CB2">
        <w:trPr>
          <w:cantSplit/>
          <w:trHeight w:val="112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56727D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727D">
              <w:rPr>
                <w:rFonts w:ascii="Calibri" w:hAnsi="Calibri" w:cs="Calibri"/>
                <w:sz w:val="20"/>
                <w:szCs w:val="20"/>
              </w:rPr>
              <w:t xml:space="preserve">2 HAFTA </w:t>
            </w:r>
          </w:p>
          <w:p w:rsidR="00C400DA" w:rsidRPr="00A061A4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</w:t>
            </w:r>
            <w:r w:rsidRPr="0056727D">
              <w:rPr>
                <w:rFonts w:ascii="Calibri" w:hAnsi="Calibri" w:cs="Calibri"/>
                <w:sz w:val="20"/>
                <w:szCs w:val="20"/>
              </w:rPr>
              <w:t xml:space="preserve">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tabs>
                <w:tab w:val="left" w:pos="522"/>
              </w:tabs>
              <w:spacing w:line="211" w:lineRule="exact"/>
              <w:ind w:left="141" w:right="14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400DA" w:rsidRPr="00E0387B" w:rsidRDefault="00C400DA" w:rsidP="002E3CB2">
            <w:pPr>
              <w:tabs>
                <w:tab w:val="left" w:pos="522"/>
              </w:tabs>
              <w:spacing w:line="211" w:lineRule="exact"/>
              <w:ind w:left="141" w:right="14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400DA" w:rsidRPr="00E0387B" w:rsidRDefault="00C400DA" w:rsidP="002E3CB2">
            <w:pPr>
              <w:tabs>
                <w:tab w:val="left" w:pos="522"/>
              </w:tabs>
              <w:spacing w:line="211" w:lineRule="exact"/>
              <w:ind w:left="141" w:righ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SB.5.4.1. Sanal ortamda ulaştığı bilgilerin doğruluk ve güvenilirliğini sorgular.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after="180"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Doğru Bilgiye Nasıl Ulaşırım?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E0387B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Bu öğrenme alanı işlenirken dürüstlük, çalışkanlık ve bilim etiği gibi değerlerle</w:t>
            </w:r>
          </w:p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E0387B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öz denetim ve dijital</w:t>
            </w:r>
          </w:p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okuryazarlık gibi becerilerin de öğrenciler tarafından edinilmesi sağlanmalıdır.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ind w:left="100" w:right="138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Medya okuryazarlığı üzerinde durulur.</w:t>
            </w:r>
            <w:r w:rsidRPr="00E0387B">
              <w:rPr>
                <w:rStyle w:val="Gvdemetni20"/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C400DA" w:rsidRPr="00E0387B" w:rsidRDefault="00C400DA" w:rsidP="002E3CB2">
            <w:pPr>
              <w:spacing w:line="216" w:lineRule="exact"/>
              <w:ind w:left="100" w:right="138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54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061A4">
              <w:rPr>
                <w:rFonts w:ascii="Calibri" w:hAnsi="Calibri" w:cs="Calibri"/>
                <w:sz w:val="20"/>
                <w:szCs w:val="20"/>
              </w:rPr>
              <w:t xml:space="preserve"> HAFTA 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ind w:left="12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15-19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41" w:right="147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ind w:left="100" w:right="138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7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41" w:right="147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038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SB.5.4.2. Sanal ortamı güvenli kullanmaya önem gösterir.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E0387B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İnterneti Nasıl Kullanmalıyım?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Online alışveriş, güvenli İnternet kullanımı, kimlik hırsızlığı gibi  konular ele alınır.</w:t>
            </w:r>
          </w:p>
        </w:tc>
      </w:tr>
      <w:tr w:rsidR="00C400DA" w:rsidRPr="003B377D" w:rsidTr="002E3CB2">
        <w:trPr>
          <w:cantSplit/>
          <w:trHeight w:val="2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ŞUBAT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061A4">
              <w:rPr>
                <w:rFonts w:ascii="Calibri" w:hAnsi="Calibri" w:cs="Calibri"/>
                <w:sz w:val="20"/>
                <w:szCs w:val="20"/>
              </w:rPr>
              <w:t>.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5635A">
              <w:rPr>
                <w:rStyle w:val="Gvdemetni0"/>
                <w:rFonts w:ascii="Calibri" w:eastAsia="Calibri" w:hAnsi="Calibri" w:cs="Calibri"/>
                <w:sz w:val="20"/>
                <w:szCs w:val="20"/>
                <w:lang w:eastAsia="en-US"/>
              </w:rPr>
              <w:t>5-9 Şubat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41" w:right="14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41" w:righ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Fonts w:ascii="Calibri" w:hAnsi="Calibri" w:cs="Calibri"/>
                <w:b/>
                <w:sz w:val="20"/>
                <w:szCs w:val="20"/>
              </w:rPr>
              <w:t>SB.5.4.3. Teknoloji kullanımının sosyalleşme ve toplumsal ilişkiler üzerindeki etkisini tartışır.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Teknoloji ve Toplum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ind w:left="100" w:right="13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39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41" w:right="14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72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line="216" w:lineRule="exact"/>
              <w:ind w:left="141" w:right="147"/>
              <w:rPr>
                <w:rFonts w:ascii="Calibri" w:hAnsi="Calibri" w:cs="Calibri"/>
                <w:b/>
                <w:sz w:val="20"/>
                <w:szCs w:val="20"/>
              </w:rPr>
            </w:pPr>
            <w:r w:rsidRPr="00E038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SB.5.4.4. Buluş yapanların ve bilim insanlarının ortak özelliklerini belirler.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Bilim İnsanları ve Ortak Özellikleri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Bilimsel düşünmenin önemine vurgu yapılır.</w:t>
            </w:r>
          </w:p>
        </w:tc>
      </w:tr>
      <w:tr w:rsidR="00C400DA" w:rsidRPr="003B377D" w:rsidTr="002E3CB2">
        <w:trPr>
          <w:cantSplit/>
          <w:trHeight w:val="71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2.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12-16 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A061A4" w:rsidRDefault="00C400DA" w:rsidP="002E3CB2">
            <w:pPr>
              <w:spacing w:line="216" w:lineRule="exact"/>
              <w:ind w:left="141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line="216" w:lineRule="exact"/>
              <w:ind w:left="141" w:right="147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ind w:left="100" w:right="13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72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141" w:right="14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0387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SB.5.4.5. Yaptığı çalışmalarda bilimsel etiğe uygun davranır.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E0387B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Araştırma Yapıyorum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autoSpaceDE w:val="0"/>
              <w:autoSpaceDN w:val="0"/>
              <w:adjustRightInd w:val="0"/>
              <w:ind w:left="100" w:right="138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0387B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Yapılan çalışmalarda yararlanılan kaynakları gösterme ile kaynakların aslını korumanın önemi üzerinde</w:t>
            </w:r>
          </w:p>
          <w:p w:rsidR="00C400DA" w:rsidRPr="00E0387B" w:rsidRDefault="00C400DA" w:rsidP="002E3CB2">
            <w:pPr>
              <w:spacing w:line="216" w:lineRule="exact"/>
              <w:ind w:left="100" w:right="1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durulur.</w:t>
            </w:r>
          </w:p>
        </w:tc>
      </w:tr>
      <w:tr w:rsidR="00C400DA" w:rsidRPr="003B377D" w:rsidTr="002E3CB2">
        <w:trPr>
          <w:cantSplit/>
          <w:trHeight w:val="87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Fonts w:ascii="Calibri" w:hAnsi="Calibri" w:cs="Calibri"/>
                <w:sz w:val="20"/>
                <w:szCs w:val="20"/>
              </w:rPr>
              <w:t>3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19-23 Şubat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141" w:right="147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24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line="216" w:lineRule="exact"/>
              <w:ind w:left="141" w:right="147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E0387B"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  <w:t>Ünite Değerlendirmesi</w:t>
            </w:r>
          </w:p>
          <w:p w:rsidR="00C400DA" w:rsidRPr="00E0387B" w:rsidRDefault="00C400DA" w:rsidP="002E3CB2">
            <w:pPr>
              <w:ind w:left="141" w:right="147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77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E0387B">
              <w:rPr>
                <w:rFonts w:ascii="Calibri" w:hAnsi="Calibri" w:cs="Calibri"/>
                <w:color w:val="262626"/>
                <w:sz w:val="20"/>
                <w:szCs w:val="20"/>
              </w:rPr>
              <w:t>Kendimi Değerlendiriyorum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1132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A061A4">
              <w:rPr>
                <w:rFonts w:ascii="Calibri" w:hAnsi="Calibri" w:cs="Calibri"/>
                <w:sz w:val="20"/>
                <w:szCs w:val="20"/>
              </w:rPr>
              <w:t xml:space="preserve"> HAFTA</w:t>
            </w:r>
          </w:p>
          <w:p w:rsidR="00C400DA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Şubat </w:t>
            </w:r>
          </w:p>
          <w:p w:rsidR="00C400DA" w:rsidRPr="00A061A4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117" w:right="132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ind w:left="7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0387B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96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3402"/>
        <w:gridCol w:w="2410"/>
        <w:gridCol w:w="2410"/>
        <w:gridCol w:w="2268"/>
        <w:gridCol w:w="3109"/>
      </w:tblGrid>
      <w:tr w:rsidR="00C400DA" w:rsidRPr="003B377D" w:rsidTr="002E3CB2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2E3CB2">
            <w:pP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400DA" w:rsidRPr="0056727D" w:rsidRDefault="00C400DA" w:rsidP="002E3C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ÖĞRENME ALANI: </w:t>
            </w:r>
            <w: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Üretim Dağıtım ve Tüketim</w:t>
            </w: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SÜRESİ:    1</w:t>
            </w:r>
            <w: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 SAAT</w:t>
            </w:r>
          </w:p>
        </w:tc>
      </w:tr>
      <w:tr w:rsidR="00C400DA" w:rsidRPr="003B377D" w:rsidTr="002E3CB2">
        <w:trPr>
          <w:cantSplit/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4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2E3CB2">
            <w:pPr>
              <w:ind w:left="4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AÇIKLAMALAR</w:t>
            </w:r>
          </w:p>
        </w:tc>
      </w:tr>
      <w:tr w:rsidR="00C400DA" w:rsidRPr="003B377D" w:rsidTr="002E3CB2">
        <w:trPr>
          <w:cantSplit/>
          <w:trHeight w:val="8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4 HAFTA</w:t>
            </w:r>
          </w:p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 xml:space="preserve">26 Şubat </w:t>
            </w:r>
          </w:p>
          <w:p w:rsidR="00C400DA" w:rsidRPr="00776B6E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2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tabs>
                <w:tab w:val="left" w:pos="522"/>
              </w:tabs>
              <w:spacing w:line="211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00DA" w:rsidRPr="00776B6E" w:rsidRDefault="00C400DA" w:rsidP="002E3CB2">
            <w:pPr>
              <w:tabs>
                <w:tab w:val="left" w:pos="522"/>
              </w:tabs>
              <w:spacing w:line="211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00DA" w:rsidRPr="00776B6E" w:rsidRDefault="00C400DA" w:rsidP="002E3CB2">
            <w:pPr>
              <w:tabs>
                <w:tab w:val="left" w:pos="522"/>
              </w:tabs>
              <w:spacing w:line="211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00DA" w:rsidRPr="00776B6E" w:rsidRDefault="00C400DA" w:rsidP="002E3CB2">
            <w:pPr>
              <w:tabs>
                <w:tab w:val="left" w:pos="522"/>
              </w:tabs>
              <w:spacing w:line="211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  <w:r w:rsidRPr="00776B6E">
              <w:rPr>
                <w:rFonts w:ascii="Calibri" w:hAnsi="Calibri" w:cs="Calibri"/>
                <w:b/>
                <w:sz w:val="20"/>
                <w:szCs w:val="20"/>
              </w:rPr>
              <w:t>SB.5.5.1. Yaşadığı bölgenin ekonomik faaliyetlerini belirler.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after="180"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Yaşadığım Yerdeki Ekonomik Faaliyetler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2E3CB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  <w:t xml:space="preserve">Bu öğrenme alanı işlenirken sorumluluk değeriyle </w:t>
            </w:r>
          </w:p>
          <w:p w:rsidR="00C400DA" w:rsidRDefault="00C400DA" w:rsidP="002E3CB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</w:pPr>
          </w:p>
          <w:p w:rsidR="00C400DA" w:rsidRDefault="00C400DA" w:rsidP="002E3CB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</w:pPr>
          </w:p>
          <w:p w:rsidR="00C400DA" w:rsidRDefault="00C400DA" w:rsidP="002E3CB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  <w:t>iş birliği, yenilikçilik, girişimcilik ve araştırma gibi becerilerin</w:t>
            </w:r>
          </w:p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Helvetica-Light" w:hAnsi="Helvetica-Light" w:cs="Helvetica-Light"/>
                <w:color w:val="auto"/>
                <w:sz w:val="20"/>
                <w:szCs w:val="20"/>
                <w:lang w:eastAsia="en-US"/>
              </w:rPr>
              <w:t>de öğrenciler tarafından edinilmesi sağlanmalıdır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color w:val="auto"/>
                <w:sz w:val="20"/>
                <w:szCs w:val="20"/>
                <w:lang w:eastAsia="en-US"/>
              </w:rPr>
              <w:t>Ekonomik faaliyetlerle coğrafi özellikler ilişkilendirir.</w:t>
            </w:r>
          </w:p>
        </w:tc>
      </w:tr>
      <w:tr w:rsidR="00C400DA" w:rsidRPr="003B377D" w:rsidTr="002E3CB2">
        <w:trPr>
          <w:cantSplit/>
          <w:trHeight w:val="4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 xml:space="preserve">1 HAFTA 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ind w:left="12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 xml:space="preserve"> 5 – 9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autoSpaceDE w:val="0"/>
              <w:autoSpaceDN w:val="0"/>
              <w:adjustRightInd w:val="0"/>
              <w:ind w:left="141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68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autoSpaceDE w:val="0"/>
              <w:autoSpaceDN w:val="0"/>
              <w:adjustRightInd w:val="0"/>
              <w:ind w:left="141"/>
              <w:rPr>
                <w:rFonts w:ascii="Calibri" w:hAnsi="Calibri" w:cs="Calibri"/>
                <w:b/>
                <w:color w:val="262626"/>
                <w:sz w:val="20"/>
                <w:szCs w:val="20"/>
                <w:lang w:eastAsia="en-US"/>
              </w:rPr>
            </w:pPr>
          </w:p>
          <w:p w:rsidR="00C400DA" w:rsidRPr="00776B6E" w:rsidRDefault="00C400DA" w:rsidP="002E3CB2">
            <w:pPr>
              <w:autoSpaceDE w:val="0"/>
              <w:autoSpaceDN w:val="0"/>
              <w:adjustRightInd w:val="0"/>
              <w:ind w:left="141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76B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SB.5.5.2. Çevresindeki ekonomik faaliyetlerin, insanların sosyal hayatlarına etkisini analiz eder.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autoSpaceDE w:val="0"/>
              <w:autoSpaceDN w:val="0"/>
              <w:adjustRightInd w:val="0"/>
              <w:ind w:left="141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</w:p>
          <w:p w:rsidR="00C400DA" w:rsidRPr="00776B6E" w:rsidRDefault="00C400DA" w:rsidP="002E3CB2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Ekonomi ve Yaşam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4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2.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12  –  16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line="216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84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line="216" w:lineRule="exact"/>
              <w:ind w:left="141"/>
              <w:rPr>
                <w:rFonts w:ascii="Calibri" w:hAnsi="Calibri" w:cs="Calibri"/>
                <w:b/>
                <w:sz w:val="20"/>
                <w:szCs w:val="20"/>
              </w:rPr>
            </w:pPr>
            <w:r w:rsidRPr="00776B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SB.5.5.3. Kullandığı temel ürünlerin üretim, dağıtım ve tüketim ağını analiz eder.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Üretim Serüveni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66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3.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19 - 23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line="216" w:lineRule="exact"/>
              <w:ind w:left="141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776B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SB.5.5.4. İş birliği yaparak üretim, dağıtım ve tüketime dayalı yeni fikirler geliştirir.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Ekonomi İçin Yeni Fikirler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64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line="216" w:lineRule="exact"/>
              <w:ind w:left="14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776B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SB.5.5.5. Bilinçli bir tüketici olarak haklarını kullanır.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776B6E" w:rsidRDefault="00C400DA" w:rsidP="002E3CB2">
            <w:pPr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</w:p>
          <w:p w:rsidR="00C400DA" w:rsidRPr="00776B6E" w:rsidRDefault="00C400DA" w:rsidP="002E3CB2">
            <w:pPr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</w:p>
          <w:p w:rsidR="00C400DA" w:rsidRPr="00776B6E" w:rsidRDefault="00C400DA" w:rsidP="002E3CB2">
            <w:pPr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</w:p>
          <w:p w:rsidR="00C400DA" w:rsidRPr="00776B6E" w:rsidRDefault="00C400DA" w:rsidP="002E3CB2">
            <w:pPr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Haklarımı Kullanıyorum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2E3CB2">
            <w:pPr>
              <w:autoSpaceDE w:val="0"/>
              <w:autoSpaceDN w:val="0"/>
              <w:adjustRightInd w:val="0"/>
              <w:rPr>
                <w:rFonts w:ascii="HelveticaLightItalic" w:hAnsi="HelveticaLightItalic" w:cs="HelveticaLightItalic"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HelveticaLightItalic" w:hAnsi="HelveticaLightItalic" w:cs="HelveticaLightItalic"/>
                <w:i/>
                <w:iCs/>
                <w:color w:val="auto"/>
                <w:sz w:val="20"/>
                <w:szCs w:val="20"/>
                <w:lang w:eastAsia="en-US"/>
              </w:rPr>
              <w:t>Farklı alanlarda yeni fikirler geliştiren başarılı girişimcilerin çalışmalarından örnekler verilerek öğrenciler</w:t>
            </w:r>
          </w:p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HelveticaLightItalic" w:hAnsi="HelveticaLightItalic" w:cs="HelveticaLightItalic"/>
                <w:i/>
                <w:iCs/>
                <w:color w:val="auto"/>
                <w:sz w:val="20"/>
                <w:szCs w:val="20"/>
                <w:lang w:eastAsia="en-US"/>
              </w:rPr>
              <w:t>yeni fikirler üretmeye teşvik edilir.</w:t>
            </w:r>
          </w:p>
        </w:tc>
      </w:tr>
      <w:tr w:rsidR="00C400DA" w:rsidRPr="003B377D" w:rsidTr="002E3CB2">
        <w:trPr>
          <w:cantSplit/>
          <w:trHeight w:val="84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4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26 - 30 Mart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41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spacing w:line="216" w:lineRule="exact"/>
              <w:ind w:left="141" w:right="147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776B6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SB.5.5.6. Yaşadığı bölgedeki ekonomik faaliyetlere bağlı olarak gelişen meslekleri tanır.</w:t>
            </w:r>
            <w:r w:rsidRPr="00776B6E"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Çevremdeki Meslekler</w:t>
            </w:r>
            <w:r w:rsidRPr="00776B6E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75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NİSAN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1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2-6 Nisan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4B3340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</w:t>
            </w: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I. Dönem</w:t>
            </w:r>
          </w:p>
          <w:p w:rsidR="00C400DA" w:rsidRPr="004B3340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4B3340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>I. Yazılı Yoklama</w:t>
            </w:r>
          </w:p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54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0387B" w:rsidRDefault="00C400DA" w:rsidP="002E3CB2">
            <w:pPr>
              <w:spacing w:line="216" w:lineRule="exact"/>
              <w:ind w:left="141" w:right="147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  <w:r w:rsidRPr="00E0387B"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  <w:t>Ünite Değerlendirmesi</w:t>
            </w:r>
          </w:p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7A7FB7">
              <w:rPr>
                <w:rFonts w:ascii="Calibri" w:hAnsi="Calibri" w:cs="Calibri"/>
                <w:color w:val="FFFFFF"/>
                <w:sz w:val="20"/>
                <w:szCs w:val="20"/>
              </w:rPr>
              <w:t>Erkan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color w:val="262626"/>
                <w:sz w:val="20"/>
                <w:szCs w:val="20"/>
              </w:rPr>
              <w:t>Kendimi Değerlendiriyorum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2E3CB2">
        <w:trPr>
          <w:cantSplit/>
          <w:trHeight w:val="113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76B6E">
              <w:rPr>
                <w:rFonts w:ascii="Calibri" w:hAnsi="Calibri" w:cs="Calibri"/>
                <w:sz w:val="20"/>
                <w:szCs w:val="20"/>
              </w:rPr>
              <w:t xml:space="preserve"> HAFTA</w:t>
            </w:r>
          </w:p>
          <w:p w:rsidR="00C400DA" w:rsidRPr="00776B6E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9-13 Nisan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776B6E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A061A4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00DA" w:rsidRDefault="00C400DA" w:rsidP="00A061A4"/>
    <w:p w:rsidR="00C400DA" w:rsidRDefault="00C400DA" w:rsidP="00A061A4"/>
    <w:tbl>
      <w:tblPr>
        <w:tblpPr w:leftFromText="141" w:rightFromText="141" w:vertAnchor="page" w:horzAnchor="margin" w:tblpY="607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3402"/>
        <w:gridCol w:w="2410"/>
        <w:gridCol w:w="2410"/>
        <w:gridCol w:w="2268"/>
        <w:gridCol w:w="3109"/>
      </w:tblGrid>
      <w:tr w:rsidR="00C400DA" w:rsidRPr="003B377D" w:rsidTr="00BF28A6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BF28A6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56727D" w:rsidRDefault="00C400DA" w:rsidP="00BF28A6">
            <w:pP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400DA" w:rsidRPr="0056727D" w:rsidRDefault="00C400DA" w:rsidP="00BF28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ÖĞRENME ALANI: </w:t>
            </w:r>
            <w: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Etkin Vatandaşlık</w:t>
            </w: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SÜRESİ:    </w:t>
            </w:r>
            <w:r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Pr="0056727D">
              <w:rPr>
                <w:rStyle w:val="Gvdemetni20"/>
                <w:rFonts w:ascii="Calibri" w:eastAsia="Calibri" w:hAnsi="Calibri" w:cs="Calibri"/>
                <w:b/>
                <w:sz w:val="20"/>
                <w:szCs w:val="20"/>
              </w:rPr>
              <w:t xml:space="preserve"> SAAT</w:t>
            </w:r>
          </w:p>
        </w:tc>
      </w:tr>
      <w:tr w:rsidR="00C400DA" w:rsidRPr="003B377D" w:rsidTr="00BF28A6">
        <w:trPr>
          <w:cantSplit/>
          <w:trHeight w:val="9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BF28A6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BF28A6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BF28A6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61A4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BF28A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BF28A6">
            <w:pPr>
              <w:ind w:left="4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BF28A6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BF28A6">
            <w:pPr>
              <w:spacing w:line="216" w:lineRule="exac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56727D" w:rsidRDefault="00C400DA" w:rsidP="00BF28A6">
            <w:pPr>
              <w:ind w:left="48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727D">
              <w:rPr>
                <w:rStyle w:val="Gvdemetni0"/>
                <w:rFonts w:ascii="Calibri" w:eastAsia="Calibri" w:hAnsi="Calibri" w:cs="Calibri"/>
                <w:b/>
                <w:sz w:val="20"/>
                <w:szCs w:val="20"/>
              </w:rPr>
              <w:t>AÇIKLAMALAR</w:t>
            </w:r>
          </w:p>
        </w:tc>
      </w:tr>
      <w:tr w:rsidR="00C400DA" w:rsidRPr="003B377D" w:rsidTr="00BF28A6">
        <w:trPr>
          <w:cantSplit/>
          <w:trHeight w:val="127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BF28A6">
            <w:pPr>
              <w:ind w:left="113" w:hanging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NİSAN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776B6E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776B6E">
              <w:rPr>
                <w:rFonts w:ascii="Calibri" w:hAnsi="Calibri" w:cs="Calibri"/>
                <w:sz w:val="20"/>
                <w:szCs w:val="20"/>
              </w:rPr>
              <w:t xml:space="preserve"> HAFTA</w:t>
            </w:r>
          </w:p>
          <w:p w:rsidR="00C400DA" w:rsidRPr="00A061A4" w:rsidRDefault="00C400DA" w:rsidP="00BF28A6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6B6E">
              <w:rPr>
                <w:rFonts w:ascii="Calibri" w:hAnsi="Calibri" w:cs="Calibri"/>
                <w:sz w:val="20"/>
                <w:szCs w:val="20"/>
              </w:rPr>
              <w:t>9-13 Nisan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7" w:right="14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E44D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SB.5.6.1. Çevresindeki toplumsal ihtiyaçlar ile bu ihtiyaçların karşılanması için hizmet veren kurumları ilişkilendirir.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E44D8" w:rsidRDefault="00C400DA" w:rsidP="00BF28A6">
            <w:pPr>
              <w:spacing w:after="180"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44D8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Halka Hizmet Edenler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ind w:left="117"/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ind w:left="117"/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ind w:left="117"/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ind w:left="117"/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ind w:left="117"/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BF5D90" w:rsidRDefault="00C400DA" w:rsidP="00BF28A6">
            <w:pPr>
              <w:ind w:left="11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23 Nisan Ulusal Egemenlik ve Çocuk Bayramı</w:t>
            </w: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E44D8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  <w:r w:rsidRPr="00EE44D8">
              <w:rPr>
                <w:rFonts w:ascii="Calibri" w:hAnsi="Calibri" w:cs="Calibri"/>
                <w:sz w:val="20"/>
                <w:szCs w:val="20"/>
              </w:rPr>
              <w:t xml:space="preserve">Bu öğrenme alanı işlenirken özgürlük ve bağımsızlık gibi değerlerle </w:t>
            </w: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EE44D8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  <w:r w:rsidRPr="00EE44D8">
              <w:rPr>
                <w:rFonts w:ascii="Calibri" w:hAnsi="Calibri" w:cs="Calibri"/>
                <w:sz w:val="20"/>
                <w:szCs w:val="20"/>
              </w:rPr>
              <w:t>araştırma ve sosyal katılım gibi becerilerin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44D8">
              <w:rPr>
                <w:rFonts w:ascii="Calibri" w:hAnsi="Calibri" w:cs="Calibri"/>
                <w:sz w:val="20"/>
                <w:szCs w:val="20"/>
              </w:rPr>
              <w:t>de öğrenciler tarafından edinilmesi sağlanmalıdır.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E44D8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Günlük yaşantısında karşılaştığı kurumlar ele alınarak bu kurumların halka hizmet sunma sorumluluğu vurgulanır.</w:t>
            </w: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E44D8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Çevresindeki resmî kurum ve sivil toplum kuruluşlarının faaliyetlerini araştırılması sağlanır.</w:t>
            </w: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7A7FB7">
              <w:rPr>
                <w:rFonts w:ascii="Calibri" w:hAnsi="Calibri" w:cs="Calibri"/>
                <w:color w:val="FFFFFF"/>
                <w:sz w:val="20"/>
                <w:szCs w:val="20"/>
              </w:rPr>
              <w:t>Erkan</w:t>
            </w: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E44D8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Temel haklardan katılım ve düşünce özgürlüğü hakkı üzerinde durulur</w:t>
            </w:r>
          </w:p>
          <w:p w:rsidR="00C400DA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sz w:val="20"/>
                <w:szCs w:val="20"/>
              </w:rPr>
            </w:pPr>
            <w:r w:rsidRPr="00EE44D8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C400DA" w:rsidRPr="003B377D" w:rsidTr="00BF28A6">
        <w:trPr>
          <w:cantSplit/>
          <w:trHeight w:val="48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BF28A6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061A4">
              <w:rPr>
                <w:rFonts w:ascii="Calibri" w:hAnsi="Calibri" w:cs="Calibri"/>
                <w:sz w:val="20"/>
                <w:szCs w:val="20"/>
              </w:rPr>
              <w:t xml:space="preserve"> HAFTA </w:t>
            </w:r>
          </w:p>
          <w:p w:rsidR="00C400DA" w:rsidRPr="00D5635A" w:rsidRDefault="00C400DA" w:rsidP="00BF28A6">
            <w:pPr>
              <w:pStyle w:val="Gvdemetni30"/>
              <w:spacing w:line="240" w:lineRule="auto"/>
              <w:ind w:left="12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 xml:space="preserve"> 16 – 20 Nisan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after="180" w:line="216" w:lineRule="exact"/>
              <w:ind w:left="117" w:right="147"/>
              <w:jc w:val="center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E44D8" w:rsidRDefault="00C400DA" w:rsidP="00BF28A6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BF28A6">
        <w:trPr>
          <w:cantSplit/>
          <w:trHeight w:val="76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BF28A6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autoSpaceDE w:val="0"/>
              <w:autoSpaceDN w:val="0"/>
              <w:adjustRightInd w:val="0"/>
              <w:ind w:left="117" w:right="147"/>
              <w:rPr>
                <w:rStyle w:val="Gvdemetni0"/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E44D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SB.5.6.2. Yaşadığı yerin yönetim birimlerinin temel görevlerini açıklar.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E44D8" w:rsidRDefault="00C400DA" w:rsidP="00BF28A6">
            <w:pPr>
              <w:spacing w:after="180" w:line="216" w:lineRule="exact"/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EE44D8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Yaşadığım Yer ve Yönetimi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jc w:val="both"/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00DA" w:rsidRPr="003B377D" w:rsidTr="00BF28A6">
        <w:trPr>
          <w:cantSplit/>
          <w:trHeight w:val="614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BF28A6">
            <w:pPr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A061A4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A061A4">
              <w:rPr>
                <w:rFonts w:ascii="Calibri" w:hAnsi="Calibri" w:cs="Calibri"/>
                <w:sz w:val="20"/>
                <w:szCs w:val="20"/>
              </w:rPr>
              <w:t>. HAFTA</w:t>
            </w:r>
          </w:p>
          <w:p w:rsidR="00C400DA" w:rsidRPr="00D5635A" w:rsidRDefault="00C400DA" w:rsidP="00BF28A6">
            <w:pPr>
              <w:pStyle w:val="Gvdemetni30"/>
              <w:spacing w:line="240" w:lineRule="auto"/>
              <w:rPr>
                <w:rStyle w:val="Gvdemetni0"/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24- 27 Nisan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E44D8" w:rsidRDefault="00C400DA" w:rsidP="00BF28A6">
            <w:pPr>
              <w:spacing w:line="216" w:lineRule="exact"/>
              <w:ind w:left="117" w:right="14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3B377D" w:rsidTr="00BF28A6">
        <w:trPr>
          <w:cantSplit/>
          <w:trHeight w:val="106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A061A4" w:rsidRDefault="00C400DA" w:rsidP="00BF28A6">
            <w:pPr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EE44D8" w:rsidRDefault="00C400DA" w:rsidP="00BF28A6">
            <w:pPr>
              <w:spacing w:line="216" w:lineRule="exact"/>
              <w:ind w:left="117" w:right="147"/>
              <w:rPr>
                <w:rFonts w:ascii="Calibri" w:hAnsi="Calibri" w:cs="Calibri"/>
                <w:sz w:val="20"/>
                <w:szCs w:val="20"/>
              </w:rPr>
            </w:pPr>
            <w:r w:rsidRPr="00EE44D8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SB.5.6.3. Temel hakları ve bu hakları kullanmanın önemini açıklar.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</w:p>
          <w:p w:rsidR="00C400DA" w:rsidRPr="00EE44D8" w:rsidRDefault="00C400DA" w:rsidP="00BF28A6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EE44D8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Katılım Hakkı ve Düşünce Özgürlüğü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EE44D8" w:rsidRDefault="00C400DA" w:rsidP="00BF28A6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2E3CB2" w:rsidTr="00BF28A6">
        <w:trPr>
          <w:cantSplit/>
          <w:trHeight w:val="100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BF28A6">
            <w:pPr>
              <w:ind w:left="113" w:hanging="113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HAZİRA</w:t>
            </w:r>
            <w:r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1. HAFTA</w:t>
            </w:r>
          </w:p>
          <w:p w:rsidR="00C400DA" w:rsidRPr="00D5635A" w:rsidRDefault="00C400DA" w:rsidP="00BF28A6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30 Nisan 4 Mayıs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BF28A6">
            <w:pPr>
              <w:spacing w:line="216" w:lineRule="exact"/>
              <w:ind w:left="117" w:right="147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>SB.5.6.4. Bayrak ve İstiklâl Marşı gibi millî egemenlik ve bağımsızlık sembollerine değer verir.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</w:p>
          <w:p w:rsidR="00C400DA" w:rsidRPr="002E3CB2" w:rsidRDefault="00C400DA" w:rsidP="00BF28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Egemenlik ve Bağımsızlık Sembollerimiz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2E3CB2" w:rsidTr="00BF28A6">
        <w:trPr>
          <w:cantSplit/>
          <w:trHeight w:val="30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BF28A6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BF28A6">
            <w:pPr>
              <w:spacing w:line="216" w:lineRule="exact"/>
              <w:ind w:left="117" w:right="147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Ünite Değerlendirmesi</w:t>
            </w:r>
          </w:p>
          <w:p w:rsidR="00C400DA" w:rsidRPr="002E3CB2" w:rsidRDefault="00C400DA" w:rsidP="00BF28A6">
            <w:pPr>
              <w:spacing w:line="216" w:lineRule="exact"/>
              <w:ind w:left="117" w:right="147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jc w:val="center"/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Kendimi Değerlendiriyorum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2E3CB2" w:rsidTr="00BF28A6">
        <w:trPr>
          <w:cantSplit/>
          <w:trHeight w:val="291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BF28A6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2 HAFTA</w:t>
            </w:r>
          </w:p>
          <w:p w:rsidR="00C400DA" w:rsidRPr="002E3CB2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>-15 Haziran</w:t>
            </w:r>
          </w:p>
          <w:p w:rsidR="00C400DA" w:rsidRPr="002E3CB2" w:rsidRDefault="00C400DA" w:rsidP="00BF28A6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BF28A6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BF28A6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BF28A6">
            <w:pPr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BF28A6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391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850"/>
        <w:gridCol w:w="567"/>
        <w:gridCol w:w="3402"/>
        <w:gridCol w:w="2410"/>
        <w:gridCol w:w="2410"/>
        <w:gridCol w:w="2268"/>
        <w:gridCol w:w="3109"/>
      </w:tblGrid>
      <w:tr w:rsidR="00C400DA" w:rsidRPr="002E3CB2" w:rsidTr="002E3CB2">
        <w:trPr>
          <w:trHeight w:val="571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20"/>
                <w:rFonts w:ascii="Calibri" w:eastAsia="Calibri" w:hAnsi="Calibri" w:cs="Calibri"/>
                <w:sz w:val="20"/>
                <w:szCs w:val="20"/>
              </w:rPr>
              <w:t>SÜRE</w:t>
            </w:r>
          </w:p>
        </w:tc>
        <w:tc>
          <w:tcPr>
            <w:tcW w:w="13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Style w:val="Gvdemetni20"/>
                <w:rFonts w:ascii="Calibri" w:eastAsia="Calibri" w:hAnsi="Calibri" w:cs="Calibri"/>
                <w:sz w:val="20"/>
                <w:szCs w:val="20"/>
              </w:rPr>
            </w:pPr>
          </w:p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20"/>
                <w:rFonts w:ascii="Calibri" w:eastAsia="Calibri" w:hAnsi="Calibri" w:cs="Calibri"/>
                <w:sz w:val="20"/>
                <w:szCs w:val="20"/>
              </w:rPr>
              <w:t>ÖĞRENME ALANI: Birey ve Toplum                                                                                                                                                                                                         SÜRESİ:    14 SAAT</w:t>
            </w:r>
          </w:p>
        </w:tc>
      </w:tr>
      <w:tr w:rsidR="00C400DA" w:rsidRPr="002E3CB2" w:rsidTr="002E3CB2">
        <w:trPr>
          <w:cantSplit/>
          <w:trHeight w:val="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ind w:left="160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AYLAR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SAAT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KAZANIMLAR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ind w:left="4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KONULAR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ATATÜRKÇÜLÜKLE İLGİLİ KONULAR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DEĞERLER EĞİTİMİ VE BECERİLER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ind w:left="4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AÇIKLAMALAR</w:t>
            </w:r>
          </w:p>
        </w:tc>
      </w:tr>
      <w:tr w:rsidR="00C400DA" w:rsidRPr="002E3CB2" w:rsidTr="002E3CB2">
        <w:trPr>
          <w:cantSplit/>
          <w:trHeight w:val="98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ind w:left="113" w:hanging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MAYIS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2 HAFTA</w:t>
            </w:r>
          </w:p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7-11 Mayıs</w:t>
            </w:r>
          </w:p>
          <w:p w:rsidR="00C400DA" w:rsidRPr="002E3CB2" w:rsidRDefault="00C400DA" w:rsidP="002E3CB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tabs>
                <w:tab w:val="left" w:pos="522"/>
              </w:tabs>
              <w:spacing w:line="211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SB.5.7.1. Ülkeler arasındaki ekonomik ilişkilerde yaşadığı ilin yerini ve önemini araştırır.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after="180" w:line="216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Yaşadığım Yerin Ekonomiye Katkısı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00DA" w:rsidRPr="002E3CB2" w:rsidRDefault="00C400DA" w:rsidP="002E3CB2">
            <w:pPr>
              <w:ind w:left="117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FF0000"/>
                <w:sz w:val="20"/>
                <w:szCs w:val="20"/>
              </w:rPr>
              <w:t>19 Mayıs Atatürk’ü Anma ve Gençlik, Spor Bayramı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2E3CB2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Bu öğrenme alanı işlenirken kültürel mirasa duyarlılık değeriyle</w:t>
            </w: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116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2E3CB2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araştırma ve yaratıcılık gibi becerilerin de</w:t>
            </w: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öğrenciler tarafından edinilmesi sağlanmalıdır.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2E3CB2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Tarım, sanayi, turizm, ulaşım, kültür, eğitim gibi farklı ekonomik faaliyet alanlarına değinilir.</w:t>
            </w:r>
          </w:p>
        </w:tc>
      </w:tr>
      <w:tr w:rsidR="00C400DA" w:rsidRPr="002E3CB2" w:rsidTr="002E3CB2">
        <w:trPr>
          <w:cantSplit/>
          <w:trHeight w:val="11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 xml:space="preserve">3 HAFTA </w:t>
            </w:r>
          </w:p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 xml:space="preserve"> 4 – 18 Mayıs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ind w:left="120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autoSpaceDE w:val="0"/>
              <w:autoSpaceDN w:val="0"/>
              <w:adjustRightInd w:val="0"/>
              <w:ind w:left="141"/>
              <w:rPr>
                <w:rStyle w:val="Gvdemetni0"/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2E3CB2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>SB.5.7.2. Ülkeler arasındaki ekonomik ilişkilerde iletişim ve ulaşım teknolojisinin etkisini tartışır.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after="180" w:line="216" w:lineRule="exact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Ticaret ve Teknoloji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FF0000"/>
                <w:sz w:val="20"/>
                <w:szCs w:val="20"/>
              </w:rPr>
              <w:t>II. Dönem</w:t>
            </w:r>
          </w:p>
          <w:p w:rsidR="00C400DA" w:rsidRPr="002E3CB2" w:rsidRDefault="00C400DA" w:rsidP="002E3CB2">
            <w:pPr>
              <w:pStyle w:val="Footer"/>
              <w:tabs>
                <w:tab w:val="clear" w:pos="4536"/>
                <w:tab w:val="clear" w:pos="9072"/>
              </w:tabs>
              <w:spacing w:line="240" w:lineRule="atLeast"/>
              <w:jc w:val="center"/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</w:pPr>
            <w:r w:rsidRPr="002E3CB2">
              <w:rPr>
                <w:rFonts w:ascii="Calibri" w:hAnsi="Calibri" w:cs="Calibri"/>
                <w:color w:val="FF0000"/>
                <w:sz w:val="20"/>
                <w:szCs w:val="20"/>
              </w:rPr>
              <w:t>II. Yazılı Yoklama</w:t>
            </w: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Style w:val="Gvdemetni20"/>
                <w:rFonts w:ascii="Calibri" w:eastAsia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2E3CB2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Farklı ülke toplumlarının birbirini daha yakından tanımasının, kültürel zenginliklerini görmesinin vekarşılıklı ön yargılarını fark etmesinin sağladığı kazançlar üzerinde durulacaktır.</w:t>
            </w:r>
          </w:p>
        </w:tc>
      </w:tr>
      <w:tr w:rsidR="00C400DA" w:rsidRPr="002E3CB2" w:rsidTr="002E3CB2">
        <w:trPr>
          <w:cantSplit/>
          <w:trHeight w:val="125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4. HAFTA</w:t>
            </w:r>
          </w:p>
          <w:p w:rsidR="00C400DA" w:rsidRPr="002E3CB2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21  –  25 Mayıs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line="216" w:lineRule="exact"/>
              <w:ind w:left="141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>SB.5.7.3. Turizmin uluslararası ilişkilerdeki önemini açıklar.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Turizm Ön Yargıları Değiştiriyor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2E3CB2" w:rsidTr="002E3CB2">
        <w:trPr>
          <w:cantSplit/>
          <w:trHeight w:val="73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5.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28 Mayıs 1 Haziran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line="216" w:lineRule="exact"/>
              <w:ind w:left="141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SB.5.7.4. Çeşitli ülkelerde bulunan ortak miras ögelerine örnekler verir.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İnsanlığın Ortak Mirası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ind w:left="99"/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C400DA" w:rsidRPr="002E3CB2" w:rsidRDefault="00C400DA" w:rsidP="002E3CB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eastAsia="en-US"/>
              </w:rPr>
              <w:t>Ülkemizden ve dünyanın farklı ülkelerinden örnekler seçilerek ortak mirasın anlamı üzerinde durulur.</w:t>
            </w:r>
          </w:p>
        </w:tc>
      </w:tr>
      <w:tr w:rsidR="00C400DA" w:rsidRPr="002E3CB2" w:rsidTr="002E3CB2">
        <w:trPr>
          <w:cantSplit/>
          <w:trHeight w:val="70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autoSpaceDE w:val="0"/>
              <w:autoSpaceDN w:val="0"/>
              <w:adjustRightInd w:val="0"/>
              <w:ind w:left="117"/>
              <w:rPr>
                <w:rStyle w:val="Gvdemetni0"/>
                <w:rFonts w:ascii="Calibri" w:eastAsia="Calibri" w:hAnsi="Calibri" w:cs="Calibri"/>
                <w:bCs/>
                <w:color w:val="auto"/>
                <w:sz w:val="20"/>
                <w:szCs w:val="20"/>
                <w:lang w:eastAsia="en-US"/>
              </w:rPr>
            </w:pPr>
            <w:r w:rsidRPr="002E3CB2">
              <w:rPr>
                <w:rFonts w:ascii="Calibri" w:hAnsi="Calibri" w:cs="Calibri"/>
                <w:bCs/>
                <w:color w:val="auto"/>
                <w:sz w:val="20"/>
                <w:szCs w:val="20"/>
                <w:lang w:eastAsia="en-US"/>
              </w:rPr>
              <w:t>SB.5.7.5. Toplumun ilgi, istek ve ihtiyaçlarını araştırarak bunları karşılamaya yönelik yenilikçi fikirler önerir.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Toplum İçin Çalışıyorum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2E3CB2" w:rsidTr="002E3CB2">
        <w:trPr>
          <w:cantSplit/>
          <w:trHeight w:val="36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2E3CB2">
            <w:pPr>
              <w:spacing w:after="160" w:line="259" w:lineRule="auto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Style w:val="Gvdemetni0"/>
                <w:rFonts w:ascii="Calibri" w:eastAsia="Calibri" w:hAnsi="Calibri" w:cs="Calibri"/>
                <w:sz w:val="20"/>
                <w:szCs w:val="20"/>
              </w:rPr>
              <w:t>HAZİRAN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sz w:val="20"/>
                <w:szCs w:val="20"/>
              </w:rPr>
              <w:t>1 HAFTA</w:t>
            </w:r>
          </w:p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sz w:val="20"/>
                <w:szCs w:val="20"/>
                <w:lang w:eastAsia="en-US"/>
              </w:rPr>
              <w:t>4- 8 Haziran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hd w:val="clear" w:color="auto" w:fill="auto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0DA" w:rsidRPr="002E3CB2" w:rsidTr="002E3CB2">
        <w:trPr>
          <w:cantSplit/>
          <w:trHeight w:val="66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400DA" w:rsidRPr="002E3CB2" w:rsidRDefault="00C400DA" w:rsidP="002E3CB2">
            <w:pPr>
              <w:ind w:left="113" w:hanging="113"/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400DA" w:rsidRPr="002E3CB2" w:rsidRDefault="00C400DA" w:rsidP="002E3CB2">
            <w:pPr>
              <w:spacing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D5635A" w:rsidRDefault="00C400DA" w:rsidP="002E3CB2">
            <w:pPr>
              <w:pStyle w:val="Gvdemetni30"/>
              <w:spacing w:line="240" w:lineRule="auto"/>
              <w:jc w:val="center"/>
              <w:rPr>
                <w:rFonts w:cs="Calibri"/>
                <w:i/>
                <w:sz w:val="20"/>
                <w:szCs w:val="20"/>
                <w:lang w:eastAsia="en-US"/>
              </w:rPr>
            </w:pPr>
            <w:r w:rsidRPr="00D5635A">
              <w:rPr>
                <w:rFonts w:cs="Calibr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spacing w:line="216" w:lineRule="exact"/>
              <w:ind w:left="117" w:right="147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Ünite Değerlendirmesi</w:t>
            </w:r>
          </w:p>
          <w:p w:rsidR="00C400DA" w:rsidRPr="002E3CB2" w:rsidRDefault="00C400DA" w:rsidP="002E3CB2">
            <w:pPr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DA" w:rsidRPr="002E3CB2" w:rsidRDefault="00C400DA" w:rsidP="002E3CB2">
            <w:pPr>
              <w:jc w:val="center"/>
              <w:rPr>
                <w:rStyle w:val="Gvdemetni0"/>
                <w:rFonts w:ascii="Calibri" w:eastAsia="Calibri" w:hAnsi="Calibri" w:cs="Calibri"/>
                <w:sz w:val="20"/>
                <w:szCs w:val="20"/>
              </w:rPr>
            </w:pPr>
            <w:r w:rsidRPr="002E3CB2">
              <w:rPr>
                <w:rFonts w:ascii="Calibri" w:hAnsi="Calibri" w:cs="Calibri"/>
                <w:color w:val="262626"/>
                <w:sz w:val="20"/>
                <w:szCs w:val="20"/>
                <w:lang w:eastAsia="en-US"/>
              </w:rPr>
              <w:t>Kendimi Değerlendiriyorum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0DA" w:rsidRPr="002E3CB2" w:rsidRDefault="00C400DA" w:rsidP="002E3CB2">
            <w:pPr>
              <w:spacing w:line="216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400DA" w:rsidRDefault="00C400DA" w:rsidP="00A061A4"/>
    <w:p w:rsidR="00C400DA" w:rsidRDefault="00C400DA" w:rsidP="00A061A4"/>
    <w:p w:rsidR="00C400DA" w:rsidRDefault="00C400DA" w:rsidP="00A061A4"/>
    <w:p w:rsidR="00C400DA" w:rsidRDefault="00C400DA" w:rsidP="00A061A4"/>
    <w:p w:rsidR="00C400DA" w:rsidRDefault="00C400DA" w:rsidP="00A061A4"/>
    <w:p w:rsidR="00C400DA" w:rsidRPr="00BF5D90" w:rsidRDefault="00C400DA" w:rsidP="00EC6B8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400DA" w:rsidRDefault="00C400DA" w:rsidP="00EC6B89">
      <w:pPr>
        <w:autoSpaceDE w:val="0"/>
        <w:autoSpaceDN w:val="0"/>
        <w:adjustRightInd w:val="0"/>
        <w:rPr>
          <w:rFonts w:ascii="Calibri" w:hAnsi="Calibri" w:cs="Calibri"/>
          <w:bCs/>
          <w:color w:val="auto"/>
          <w:sz w:val="20"/>
          <w:szCs w:val="20"/>
          <w:lang w:eastAsia="en-US"/>
        </w:rPr>
      </w:pPr>
      <w:r w:rsidRPr="00BF5D90">
        <w:rPr>
          <w:rFonts w:ascii="Calibri" w:hAnsi="Calibri" w:cs="Calibri"/>
          <w:sz w:val="20"/>
          <w:szCs w:val="20"/>
        </w:rPr>
        <w:t xml:space="preserve">Bu Plan  </w:t>
      </w:r>
      <w:r w:rsidRPr="00BF5D90">
        <w:rPr>
          <w:rFonts w:ascii="Calibri" w:hAnsi="Calibri" w:cs="Calibri"/>
          <w:b/>
          <w:bCs/>
          <w:sz w:val="20"/>
          <w:szCs w:val="20"/>
        </w:rPr>
        <w:t xml:space="preserve">Talim ve Terbiye Kurulu Başkanlığının </w:t>
      </w:r>
      <w:r w:rsidRPr="00BF5D90">
        <w:rPr>
          <w:rFonts w:ascii="Calibri" w:hAnsi="Calibri" w:cs="Calibri"/>
          <w:sz w:val="20"/>
          <w:szCs w:val="20"/>
        </w:rPr>
        <w:t xml:space="preserve"> 17/07/2017 tarihli ve 75 sayılı  İlkokul (4. Sınıf), Ortaokul ve İmam Hatip Ortaokulu (5-7. Sınıflar) Sosyal Bilgiler Dersi Ö</w:t>
      </w:r>
      <w:r w:rsidRPr="00EC6B89">
        <w:rPr>
          <w:rFonts w:ascii="Calibri" w:hAnsi="Calibri" w:cs="Calibri"/>
          <w:sz w:val="20"/>
          <w:szCs w:val="20"/>
        </w:rPr>
        <w:t xml:space="preserve">ğretim Programı konulu yayınlanan </w:t>
      </w:r>
      <w:r w:rsidRPr="00EC6B89"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  <w:t xml:space="preserve">Sosyal Bilgiler Dersi Öğretim Programına </w:t>
      </w:r>
      <w:r w:rsidRPr="008147AF">
        <w:rPr>
          <w:rFonts w:ascii="Calibri" w:hAnsi="Calibri" w:cs="Calibri"/>
          <w:bCs/>
          <w:color w:val="auto"/>
          <w:sz w:val="20"/>
          <w:szCs w:val="20"/>
          <w:lang w:eastAsia="en-US"/>
        </w:rPr>
        <w:t>uygun olarak hazırlanmıştır.</w:t>
      </w:r>
    </w:p>
    <w:p w:rsidR="00C400DA" w:rsidRDefault="00C400DA" w:rsidP="00EC6B89">
      <w:pPr>
        <w:autoSpaceDE w:val="0"/>
        <w:autoSpaceDN w:val="0"/>
        <w:adjustRightInd w:val="0"/>
        <w:rPr>
          <w:rFonts w:ascii="Calibri" w:hAnsi="Calibri" w:cs="Calibri"/>
          <w:bCs/>
          <w:color w:val="auto"/>
          <w:sz w:val="20"/>
          <w:szCs w:val="20"/>
          <w:lang w:eastAsia="en-US"/>
        </w:rPr>
      </w:pPr>
    </w:p>
    <w:p w:rsidR="00C400DA" w:rsidRDefault="00C400DA" w:rsidP="00EC6B89">
      <w:pPr>
        <w:autoSpaceDE w:val="0"/>
        <w:autoSpaceDN w:val="0"/>
        <w:adjustRightInd w:val="0"/>
        <w:rPr>
          <w:rFonts w:ascii="Calibri" w:hAnsi="Calibri" w:cs="Calibri"/>
          <w:bCs/>
          <w:color w:val="auto"/>
          <w:sz w:val="20"/>
          <w:szCs w:val="20"/>
          <w:lang w:eastAsia="en-US"/>
        </w:rPr>
      </w:pPr>
    </w:p>
    <w:p w:rsidR="00C400DA" w:rsidRDefault="00C400DA" w:rsidP="00EC6B89">
      <w:pPr>
        <w:autoSpaceDE w:val="0"/>
        <w:autoSpaceDN w:val="0"/>
        <w:adjustRightInd w:val="0"/>
        <w:rPr>
          <w:rFonts w:ascii="Calibri" w:hAnsi="Calibri" w:cs="Calibri"/>
          <w:b/>
          <w:bCs/>
          <w:color w:val="auto"/>
          <w:sz w:val="20"/>
          <w:szCs w:val="20"/>
          <w:lang w:eastAsia="en-US"/>
        </w:rPr>
      </w:pPr>
    </w:p>
    <w:p w:rsidR="00C400DA" w:rsidRDefault="00C400DA" w:rsidP="00EC6B8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400DA" w:rsidRPr="00C906A4" w:rsidRDefault="00C400DA" w:rsidP="00C906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C906A4">
        <w:rPr>
          <w:rFonts w:ascii="Times New Roman" w:hAnsi="Times New Roman" w:cs="Times New Roman"/>
        </w:rPr>
        <w:t xml:space="preserve">İbrahim AKTAŞ                                                 Eşref ÜNAL                        </w:t>
      </w:r>
      <w:r>
        <w:rPr>
          <w:rFonts w:ascii="Times New Roman" w:hAnsi="Times New Roman" w:cs="Times New Roman"/>
        </w:rPr>
        <w:t xml:space="preserve">            </w:t>
      </w:r>
      <w:r w:rsidRPr="00C906A4">
        <w:rPr>
          <w:rFonts w:ascii="Times New Roman" w:hAnsi="Times New Roman" w:cs="Times New Roman"/>
        </w:rPr>
        <w:t xml:space="preserve">                Elif TAŞ</w:t>
      </w: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906A4">
        <w:rPr>
          <w:rFonts w:ascii="Times New Roman" w:hAnsi="Times New Roman" w:cs="Times New Roman"/>
        </w:rPr>
        <w:t xml:space="preserve">Sosyal Bilgiler Öğretmeni                 </w:t>
      </w:r>
      <w:r>
        <w:rPr>
          <w:rFonts w:ascii="Times New Roman" w:hAnsi="Times New Roman" w:cs="Times New Roman"/>
        </w:rPr>
        <w:t xml:space="preserve">                </w:t>
      </w:r>
      <w:r w:rsidRPr="00C906A4">
        <w:rPr>
          <w:rFonts w:ascii="Times New Roman" w:hAnsi="Times New Roman" w:cs="Times New Roman"/>
        </w:rPr>
        <w:t xml:space="preserve"> Sosyal Bilgiler Öğretmeni      </w:t>
      </w:r>
      <w:r>
        <w:rPr>
          <w:rFonts w:ascii="Times New Roman" w:hAnsi="Times New Roman" w:cs="Times New Roman"/>
        </w:rPr>
        <w:t xml:space="preserve">        </w:t>
      </w:r>
      <w:r w:rsidRPr="00C906A4">
        <w:rPr>
          <w:rFonts w:ascii="Times New Roman" w:hAnsi="Times New Roman" w:cs="Times New Roman"/>
        </w:rPr>
        <w:t xml:space="preserve">           Sosyal Bilgiler Öğretmeni</w:t>
      </w: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400DA" w:rsidRPr="00C906A4" w:rsidRDefault="00C400DA" w:rsidP="00C90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906A4">
        <w:rPr>
          <w:rFonts w:ascii="Times New Roman" w:hAnsi="Times New Roman" w:cs="Times New Roman"/>
        </w:rPr>
        <w:t xml:space="preserve">Songül GÖKÇEK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906A4">
        <w:rPr>
          <w:rFonts w:ascii="Times New Roman" w:hAnsi="Times New Roman" w:cs="Times New Roman"/>
        </w:rPr>
        <w:t xml:space="preserve">  Gülsüm YILMAZ               </w:t>
      </w:r>
      <w:r>
        <w:rPr>
          <w:rFonts w:ascii="Times New Roman" w:hAnsi="Times New Roman" w:cs="Times New Roman"/>
        </w:rPr>
        <w:t xml:space="preserve">     </w:t>
      </w:r>
      <w:r w:rsidRPr="00C906A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Pr="00C906A4">
        <w:rPr>
          <w:rFonts w:ascii="Times New Roman" w:hAnsi="Times New Roman" w:cs="Times New Roman"/>
        </w:rPr>
        <w:t xml:space="preserve">  Cengiz KARAKOCA</w:t>
      </w:r>
    </w:p>
    <w:p w:rsidR="00C400DA" w:rsidRPr="007A7FB7" w:rsidRDefault="00C400DA" w:rsidP="00C906A4">
      <w:pPr>
        <w:autoSpaceDE w:val="0"/>
        <w:autoSpaceDN w:val="0"/>
        <w:adjustRightInd w:val="0"/>
        <w:jc w:val="center"/>
        <w:rPr>
          <w:rFonts w:ascii="Calibri" w:hAnsi="Calibri" w:cs="Calibri"/>
          <w:color w:val="FFFFFF"/>
          <w:sz w:val="20"/>
          <w:szCs w:val="20"/>
        </w:rPr>
      </w:pPr>
      <w:r w:rsidRPr="00C906A4">
        <w:rPr>
          <w:rFonts w:ascii="Times New Roman" w:hAnsi="Times New Roman" w:cs="Times New Roman"/>
        </w:rPr>
        <w:t xml:space="preserve">Sosyal Bilgiler Öğretmeni      </w:t>
      </w:r>
      <w:r>
        <w:rPr>
          <w:rFonts w:ascii="Times New Roman" w:hAnsi="Times New Roman" w:cs="Times New Roman"/>
        </w:rPr>
        <w:t xml:space="preserve">                              </w:t>
      </w:r>
      <w:r w:rsidRPr="00C906A4">
        <w:rPr>
          <w:rFonts w:ascii="Times New Roman" w:hAnsi="Times New Roman" w:cs="Times New Roman"/>
        </w:rPr>
        <w:t xml:space="preserve">        Sosyal Bilgiler Öğretmeni </w:t>
      </w:r>
      <w:r>
        <w:rPr>
          <w:rFonts w:ascii="Times New Roman" w:hAnsi="Times New Roman" w:cs="Times New Roman"/>
        </w:rPr>
        <w:t xml:space="preserve">                   </w:t>
      </w:r>
      <w:r w:rsidRPr="00C906A4">
        <w:rPr>
          <w:rFonts w:ascii="Times New Roman" w:hAnsi="Times New Roman" w:cs="Times New Roman"/>
        </w:rPr>
        <w:t xml:space="preserve">      Sosyal Bilgiler Öğretmeni</w:t>
      </w:r>
    </w:p>
    <w:p w:rsidR="00C400DA" w:rsidRPr="008147AF" w:rsidRDefault="00C400DA" w:rsidP="008147AF">
      <w:pPr>
        <w:autoSpaceDE w:val="0"/>
        <w:autoSpaceDN w:val="0"/>
        <w:adjustRightInd w:val="0"/>
      </w:pPr>
      <w:r w:rsidRPr="007A7FB7">
        <w:rPr>
          <w:rFonts w:ascii="Calibri" w:hAnsi="Calibri" w:cs="Calibri"/>
          <w:color w:val="FFFFFF"/>
          <w:sz w:val="20"/>
          <w:szCs w:val="20"/>
        </w:rPr>
        <w:t>Erkan</w:t>
      </w:r>
      <w:bookmarkStart w:id="0" w:name="_GoBack"/>
      <w:bookmarkEnd w:id="0"/>
      <w:r>
        <w:t xml:space="preserve">                                                          </w:t>
      </w:r>
    </w:p>
    <w:p w:rsidR="00C400DA" w:rsidRDefault="00C400DA" w:rsidP="00EC6B8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rPr>
          <w:rFonts w:ascii="Calibri" w:hAnsi="Calibri" w:cs="Calibri"/>
          <w:sz w:val="20"/>
          <w:szCs w:val="20"/>
        </w:rPr>
      </w:pPr>
    </w:p>
    <w:p w:rsidR="00C400DA" w:rsidRPr="002E3CB2" w:rsidRDefault="00C400DA" w:rsidP="002E3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CB2">
        <w:rPr>
          <w:rFonts w:ascii="Times New Roman" w:hAnsi="Times New Roman" w:cs="Times New Roman"/>
          <w:sz w:val="28"/>
          <w:szCs w:val="28"/>
        </w:rPr>
        <w:t>Uygundur</w:t>
      </w:r>
    </w:p>
    <w:p w:rsidR="00C400DA" w:rsidRPr="002E3CB2" w:rsidRDefault="00C400DA" w:rsidP="002E3C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CB2">
        <w:rPr>
          <w:rFonts w:ascii="Times New Roman" w:hAnsi="Times New Roman" w:cs="Times New Roman"/>
          <w:sz w:val="28"/>
          <w:szCs w:val="28"/>
        </w:rPr>
        <w:t>13/09/2017</w:t>
      </w:r>
    </w:p>
    <w:p w:rsidR="00C400DA" w:rsidRPr="002E3CB2" w:rsidRDefault="00C400DA" w:rsidP="002E3C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CB2">
        <w:rPr>
          <w:rFonts w:ascii="Times New Roman" w:hAnsi="Times New Roman" w:cs="Times New Roman"/>
          <w:sz w:val="28"/>
          <w:szCs w:val="28"/>
        </w:rPr>
        <w:t>BEKİR SAYIN</w:t>
      </w:r>
    </w:p>
    <w:p w:rsidR="00C400DA" w:rsidRPr="002E3CB2" w:rsidRDefault="00C400DA" w:rsidP="002E3CB2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3CB2">
        <w:rPr>
          <w:rFonts w:ascii="Times New Roman" w:hAnsi="Times New Roman" w:cs="Times New Roman"/>
          <w:sz w:val="28"/>
          <w:szCs w:val="28"/>
        </w:rPr>
        <w:t>Okul Müdürü</w:t>
      </w:r>
    </w:p>
    <w:sectPr w:rsidR="00C400DA" w:rsidRPr="002E3CB2" w:rsidSect="00A061A4">
      <w:pgSz w:w="16838" w:h="11906" w:orient="landscape"/>
      <w:pgMar w:top="426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Neue Tu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0D5"/>
    <w:rsid w:val="00050EAB"/>
    <w:rsid w:val="00060B8D"/>
    <w:rsid w:val="000C3872"/>
    <w:rsid w:val="000F5AFC"/>
    <w:rsid w:val="00143690"/>
    <w:rsid w:val="001B30D5"/>
    <w:rsid w:val="0029671C"/>
    <w:rsid w:val="002E14A5"/>
    <w:rsid w:val="002E3CB2"/>
    <w:rsid w:val="00311E1E"/>
    <w:rsid w:val="00367E47"/>
    <w:rsid w:val="003B29B7"/>
    <w:rsid w:val="003B377D"/>
    <w:rsid w:val="004B3340"/>
    <w:rsid w:val="0056727D"/>
    <w:rsid w:val="005F7374"/>
    <w:rsid w:val="00603722"/>
    <w:rsid w:val="007431AA"/>
    <w:rsid w:val="00776B6E"/>
    <w:rsid w:val="007A7FB7"/>
    <w:rsid w:val="008147AF"/>
    <w:rsid w:val="00945189"/>
    <w:rsid w:val="00973263"/>
    <w:rsid w:val="009D0CFC"/>
    <w:rsid w:val="009E2511"/>
    <w:rsid w:val="00A061A4"/>
    <w:rsid w:val="00B402BD"/>
    <w:rsid w:val="00BF28A6"/>
    <w:rsid w:val="00BF5D90"/>
    <w:rsid w:val="00C400DA"/>
    <w:rsid w:val="00C56F4E"/>
    <w:rsid w:val="00C779A8"/>
    <w:rsid w:val="00C906A4"/>
    <w:rsid w:val="00D5635A"/>
    <w:rsid w:val="00E0387B"/>
    <w:rsid w:val="00E564EF"/>
    <w:rsid w:val="00EC6B89"/>
    <w:rsid w:val="00E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7D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uiPriority w:val="99"/>
    <w:rsid w:val="00A061A4"/>
    <w:rPr>
      <w:rFonts w:ascii="Arial" w:eastAsia="Times New Roman" w:hAnsi="Arial"/>
      <w:spacing w:val="0"/>
      <w:sz w:val="17"/>
    </w:rPr>
  </w:style>
  <w:style w:type="character" w:customStyle="1" w:styleId="Gvdemetni20">
    <w:name w:val="Gövde metni (2)"/>
    <w:uiPriority w:val="99"/>
    <w:rsid w:val="00A061A4"/>
    <w:rPr>
      <w:rFonts w:ascii="Arial" w:eastAsia="Times New Roman" w:hAnsi="Arial"/>
      <w:spacing w:val="0"/>
      <w:sz w:val="17"/>
    </w:rPr>
  </w:style>
  <w:style w:type="character" w:customStyle="1" w:styleId="Gvdemetni">
    <w:name w:val="Gövde metni_"/>
    <w:uiPriority w:val="99"/>
    <w:rsid w:val="00A061A4"/>
    <w:rPr>
      <w:rFonts w:ascii="Arial" w:eastAsia="Times New Roman" w:hAnsi="Arial"/>
      <w:spacing w:val="0"/>
      <w:sz w:val="17"/>
    </w:rPr>
  </w:style>
  <w:style w:type="character" w:customStyle="1" w:styleId="Gvdemetni0">
    <w:name w:val="Gövde metni"/>
    <w:uiPriority w:val="99"/>
    <w:rsid w:val="00A061A4"/>
    <w:rPr>
      <w:rFonts w:ascii="Arial" w:eastAsia="Times New Roman" w:hAnsi="Arial"/>
      <w:spacing w:val="0"/>
      <w:sz w:val="17"/>
    </w:rPr>
  </w:style>
  <w:style w:type="character" w:customStyle="1" w:styleId="Gvdemetni3">
    <w:name w:val="Gövde metni (3)_"/>
    <w:link w:val="Gvdemetni30"/>
    <w:uiPriority w:val="99"/>
    <w:locked/>
    <w:rsid w:val="00A061A4"/>
    <w:rPr>
      <w:rFonts w:ascii="Calibri" w:eastAsia="Times New Roman" w:hAnsi="Calibri"/>
      <w:sz w:val="10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A061A4"/>
    <w:pPr>
      <w:shd w:val="clear" w:color="auto" w:fill="FFFFFF"/>
      <w:spacing w:line="240" w:lineRule="atLeast"/>
    </w:pPr>
    <w:rPr>
      <w:rFonts w:ascii="Calibri" w:hAnsi="Calibri" w:cs="Times New Roman"/>
      <w:color w:val="auto"/>
      <w:sz w:val="10"/>
      <w:szCs w:val="10"/>
    </w:rPr>
  </w:style>
  <w:style w:type="paragraph" w:styleId="Footer">
    <w:name w:val="footer"/>
    <w:basedOn w:val="Normal"/>
    <w:link w:val="FooterChar"/>
    <w:uiPriority w:val="99"/>
    <w:rsid w:val="00973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263"/>
    <w:rPr>
      <w:rFonts w:ascii="Arial Unicode MS" w:eastAsia="Times New Roman" w:hAnsi="Arial Unicode MS" w:cs="Arial Unicode MS"/>
      <w:color w:val="000000"/>
      <w:sz w:val="24"/>
      <w:szCs w:val="24"/>
      <w:lang w:eastAsia="tr-TR"/>
    </w:rPr>
  </w:style>
  <w:style w:type="paragraph" w:customStyle="1" w:styleId="Default">
    <w:name w:val="Default"/>
    <w:uiPriority w:val="99"/>
    <w:rsid w:val="00EC6B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2F"/>
    <w:rPr>
      <w:rFonts w:ascii="Times New Roman" w:hAnsi="Times New Roman" w:cs="Arial Unicode MS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1936</Words>
  <Characters>11041</Characters>
  <Application>Microsoft Office Outlook</Application>
  <DocSecurity>0</DocSecurity>
  <Lines>0</Lines>
  <Paragraphs>0</Paragraphs>
  <ScaleCrop>false</ScaleCrop>
  <Manager>Erkan İSANMAZ</Manager>
  <Company>www.sosyalbilgiler.biz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AİDATA</cp:lastModifiedBy>
  <cp:revision>3</cp:revision>
  <cp:lastPrinted>2017-09-13T07:04:00Z</cp:lastPrinted>
  <dcterms:created xsi:type="dcterms:W3CDTF">2017-09-12T21:30:00Z</dcterms:created>
  <dcterms:modified xsi:type="dcterms:W3CDTF">2017-09-13T07:05:00Z</dcterms:modified>
</cp:coreProperties>
</file>